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9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5089"/>
        <w:gridCol w:w="5560"/>
      </w:tblGrid>
      <w:tr w:rsidR="00453994" w:rsidRPr="00A02D4B" w:rsidTr="00D53C71">
        <w:trPr>
          <w:trHeight w:val="307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1C" w:rsidRPr="0099408C" w:rsidRDefault="009120E8" w:rsidP="00A44BD5">
            <w:pPr>
              <w:pStyle w:val="Heading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15.05pt;width:233.75pt;height:47.5pt;z-index:251658240;mso-position-horizontal-relative:text;mso-position-vertical-relative:text">
                  <v:imagedata r:id="rId8" o:title=""/>
                  <w10:wrap type="square"/>
                </v:shape>
                <o:OLEObject Type="Embed" ProgID="AcroExch.Document.DC" ShapeID="_x0000_s1026" DrawAspect="Content" ObjectID="_1703936924" r:id="rId9"/>
              </w:object>
            </w:r>
          </w:p>
          <w:p w:rsidR="00A44BD5" w:rsidRPr="0099408C" w:rsidRDefault="0021317A" w:rsidP="00A44BD5">
            <w:pPr>
              <w:contextualSpacing/>
              <w:jc w:val="right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 xml:space="preserve">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Annual Performance/Goal Setting Form</w:t>
            </w:r>
          </w:p>
          <w:p w:rsidR="00A44BD5" w:rsidRPr="0099408C" w:rsidRDefault="006E4047" w:rsidP="006E4047">
            <w:pPr>
              <w:contextualSpacing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            </w:t>
            </w:r>
            <w:r w:rsidR="00870236">
              <w:rPr>
                <w:rFonts w:ascii="Times New Roman" w:hAnsi="Times New Roman"/>
                <w:b/>
                <w:color w:val="595959"/>
                <w:sz w:val="24"/>
              </w:rPr>
              <w:t xml:space="preserve">     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FY</w:t>
            </w:r>
            <w:r w:rsidR="0042414A">
              <w:rPr>
                <w:rFonts w:ascii="Times New Roman" w:hAnsi="Times New Roman"/>
                <w:b/>
                <w:color w:val="595959"/>
                <w:sz w:val="24"/>
              </w:rPr>
              <w:t>2</w:t>
            </w:r>
            <w:r w:rsidR="003569F0">
              <w:rPr>
                <w:rFonts w:ascii="Times New Roman" w:hAnsi="Times New Roman"/>
                <w:b/>
                <w:color w:val="595959"/>
                <w:sz w:val="24"/>
              </w:rPr>
              <w:t>2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</w:t>
            </w:r>
            <w:r w:rsidR="00A1190D">
              <w:rPr>
                <w:rFonts w:ascii="Times New Roman" w:hAnsi="Times New Roman"/>
                <w:b/>
                <w:color w:val="595959"/>
                <w:sz w:val="24"/>
              </w:rPr>
              <w:t xml:space="preserve">Employee </w:t>
            </w:r>
            <w:r w:rsidR="0003049C" w:rsidRPr="0099408C">
              <w:rPr>
                <w:rFonts w:ascii="Times New Roman" w:hAnsi="Times New Roman"/>
                <w:b/>
                <w:color w:val="595959"/>
                <w:sz w:val="24"/>
              </w:rPr>
              <w:t>S</w:t>
            </w:r>
            <w:r w:rsidR="00A1190D">
              <w:rPr>
                <w:rFonts w:ascii="Times New Roman" w:hAnsi="Times New Roman"/>
                <w:b/>
                <w:color w:val="595959"/>
                <w:sz w:val="24"/>
              </w:rPr>
              <w:t>elf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-Assessment</w:t>
            </w:r>
          </w:p>
          <w:p w:rsidR="009C5D89" w:rsidRPr="0099408C" w:rsidRDefault="009C5D89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5D89" w:rsidRPr="00542855" w:rsidRDefault="009C5D89" w:rsidP="009C5D89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595959" w:themeColor="text1" w:themeTint="A6"/>
                <w:sz w:val="6"/>
                <w:szCs w:val="6"/>
              </w:rPr>
            </w:pPr>
          </w:p>
          <w:p w:rsidR="000B041B" w:rsidRPr="000B041B" w:rsidRDefault="001B76B8" w:rsidP="000B041B">
            <w:p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This annual practice 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facilitated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meaningful conversation regarding 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past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performance and future goals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between the staff member and their supervisor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 Both the employee and the supervisor should complete their corresponding form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and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meet to discuss them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The e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mployee is to provide their self-review to their supervisor </w:t>
            </w:r>
            <w:r w:rsidR="007D30EE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at least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one week prior to the meeting.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The supervisor form should reflect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past performance and all upcoming goals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Please submit c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ompleted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, signed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forms 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to Human Resources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r w:rsidR="0036651E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by 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>April 20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  <w:vertAlign w:val="superscript"/>
              </w:rPr>
              <w:t>th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unless a different completion date was established and documented</w:t>
            </w:r>
            <w:r w:rsidR="00FA5F80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with Human Resources</w:t>
            </w:r>
            <w:r w:rsidR="000B041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</w:tc>
      </w:tr>
      <w:tr w:rsidR="0073387B" w:rsidRPr="00A02D4B" w:rsidTr="006707DD">
        <w:trPr>
          <w:trHeight w:hRule="exact"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3387B" w:rsidRPr="0099408C" w:rsidRDefault="0073387B" w:rsidP="0099408C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Information</w:t>
            </w:r>
          </w:p>
        </w:tc>
      </w:tr>
      <w:tr w:rsidR="00F319B0" w:rsidRPr="00A02D4B" w:rsidTr="00D53C71">
        <w:trPr>
          <w:trHeight w:val="512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Name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5F77F6">
              <w:rPr>
                <w:rFonts w:ascii="Times New Roman" w:hAnsi="Times New Roman"/>
                <w:sz w:val="24"/>
              </w:rPr>
              <w:t xml:space="preserve">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r w:rsidR="00215CE2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AC0A7F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Title: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</w:p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</w:p>
        </w:tc>
      </w:tr>
      <w:tr w:rsidR="00F319B0" w:rsidRPr="00A02D4B" w:rsidTr="004E74E4">
        <w:trPr>
          <w:trHeight w:val="35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Supervisor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DF" w:rsidRPr="0099408C" w:rsidRDefault="00AC0A7F" w:rsidP="00C65F3C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Review Period: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AC0A7F" w:rsidRPr="00AC0A7F" w:rsidTr="003569F0">
        <w:trPr>
          <w:trHeight w:hRule="exact" w:val="675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64670" w:rsidRPr="0099408C" w:rsidRDefault="00A30B33" w:rsidP="00AA0F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="007E1C2A">
              <w:rPr>
                <w:rFonts w:ascii="Times New Roman" w:hAnsi="Times New Roman"/>
                <w:sz w:val="24"/>
              </w:rPr>
              <w:t>escribe accomplishments</w:t>
            </w:r>
            <w:r w:rsidR="00AA0FD3">
              <w:rPr>
                <w:rFonts w:ascii="Times New Roman" w:hAnsi="Times New Roman"/>
                <w:sz w:val="24"/>
              </w:rPr>
              <w:t>/challenges</w:t>
            </w:r>
            <w:r w:rsidR="007E1C2A">
              <w:rPr>
                <w:rFonts w:ascii="Times New Roman" w:hAnsi="Times New Roman"/>
                <w:sz w:val="24"/>
              </w:rPr>
              <w:t xml:space="preserve"> related to </w:t>
            </w:r>
            <w:r w:rsidR="00AA0FD3">
              <w:rPr>
                <w:rFonts w:ascii="Times New Roman" w:hAnsi="Times New Roman"/>
                <w:sz w:val="24"/>
              </w:rPr>
              <w:t xml:space="preserve">the 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professional </w:t>
            </w:r>
            <w:r>
              <w:rPr>
                <w:rFonts w:ascii="Times New Roman" w:hAnsi="Times New Roman"/>
                <w:sz w:val="24"/>
              </w:rPr>
              <w:t>and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</w:t>
            </w:r>
            <w:r w:rsidR="002A29B9" w:rsidRPr="0099408C">
              <w:rPr>
                <w:rFonts w:ascii="Times New Roman" w:hAnsi="Times New Roman"/>
                <w:sz w:val="24"/>
              </w:rPr>
              <w:t>job-related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goal</w:t>
            </w:r>
            <w:r w:rsidR="006C28C2">
              <w:rPr>
                <w:rFonts w:ascii="Times New Roman" w:hAnsi="Times New Roman"/>
                <w:sz w:val="24"/>
              </w:rPr>
              <w:t>s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and objective</w:t>
            </w:r>
            <w:r w:rsidR="006C28C2">
              <w:rPr>
                <w:rFonts w:ascii="Times New Roman" w:hAnsi="Times New Roman"/>
                <w:sz w:val="24"/>
              </w:rPr>
              <w:t>s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</w:t>
            </w:r>
            <w:r w:rsidR="006C28C2">
              <w:rPr>
                <w:rFonts w:ascii="Times New Roman" w:hAnsi="Times New Roman"/>
                <w:sz w:val="24"/>
              </w:rPr>
              <w:t>identified last year</w:t>
            </w:r>
            <w:r>
              <w:rPr>
                <w:rFonts w:ascii="Times New Roman" w:hAnsi="Times New Roman"/>
                <w:sz w:val="24"/>
              </w:rPr>
              <w:t xml:space="preserve"> and/</w:t>
            </w:r>
            <w:r w:rsidRPr="00131AEE">
              <w:rPr>
                <w:rFonts w:ascii="Times New Roman" w:hAnsi="Times New Roman"/>
                <w:sz w:val="24"/>
              </w:rPr>
              <w:t>or pandemic response activities.</w:t>
            </w:r>
          </w:p>
        </w:tc>
      </w:tr>
      <w:tr w:rsidR="000E5A8D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8D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F47738" w:rsidRPr="00A02D4B" w:rsidTr="006707DD">
        <w:trPr>
          <w:trHeight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1787C" w:rsidRPr="003569F0" w:rsidRDefault="003569F0" w:rsidP="00E64DFE">
            <w:pPr>
              <w:rPr>
                <w:rFonts w:ascii="Times New Roman" w:hAnsi="Times New Roman"/>
                <w:sz w:val="24"/>
              </w:rPr>
            </w:pPr>
            <w:r w:rsidRPr="003569F0">
              <w:rPr>
                <w:rFonts w:ascii="Times New Roman" w:hAnsi="Times New Roman"/>
                <w:sz w:val="24"/>
              </w:rPr>
              <w:t xml:space="preserve">Describe </w:t>
            </w:r>
            <w:r w:rsidR="00E64DFE">
              <w:rPr>
                <w:rFonts w:ascii="Times New Roman" w:hAnsi="Times New Roman"/>
                <w:sz w:val="24"/>
              </w:rPr>
              <w:t>inclusion, diversity, and equity (IDE) related efforts or education and future IDE related goals</w:t>
            </w:r>
            <w:r w:rsidRPr="003569F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0301" w:rsidRPr="00F37467" w:rsidTr="004E74E4">
        <w:trPr>
          <w:trHeight w:val="90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301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2414A" w:rsidRPr="00A02D4B" w:rsidTr="006707DD">
        <w:trPr>
          <w:trHeight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414A" w:rsidRPr="0099408C" w:rsidRDefault="00E64DFE" w:rsidP="0042414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E64DFE">
              <w:rPr>
                <w:rFonts w:ascii="Times New Roman" w:hAnsi="Times New Roman"/>
                <w:b/>
                <w:sz w:val="24"/>
              </w:rPr>
              <w:t>If applicable</w:t>
            </w:r>
            <w:r>
              <w:rPr>
                <w:rFonts w:ascii="Times New Roman" w:hAnsi="Times New Roman"/>
                <w:sz w:val="24"/>
              </w:rPr>
              <w:t>: How has your FlexWork plan affected your work and/or the work of the department? Are there areas of concern?</w:t>
            </w:r>
          </w:p>
        </w:tc>
      </w:tr>
      <w:tr w:rsidR="0042414A" w:rsidRPr="00A02D4B" w:rsidTr="004E74E4">
        <w:trPr>
          <w:trHeight w:val="894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2414A" w:rsidRPr="00A02D4B" w:rsidTr="006707DD">
        <w:trPr>
          <w:trHeight w:hRule="exact"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42414A" w:rsidRPr="0099408C" w:rsidRDefault="0042414A" w:rsidP="006707DD">
            <w:pPr>
              <w:rPr>
                <w:rFonts w:ascii="Times New Roman" w:hAnsi="Times New Roman"/>
                <w:sz w:val="24"/>
              </w:rPr>
            </w:pPr>
            <w:bookmarkStart w:id="0" w:name="_Hlk29376146"/>
            <w:r w:rsidRPr="0099408C">
              <w:rPr>
                <w:rFonts w:ascii="Times New Roman" w:hAnsi="Times New Roman"/>
                <w:sz w:val="24"/>
              </w:rPr>
              <w:t xml:space="preserve">List </w:t>
            </w:r>
            <w:r w:rsidR="00E64DFE">
              <w:rPr>
                <w:rFonts w:ascii="Times New Roman" w:hAnsi="Times New Roman"/>
                <w:sz w:val="24"/>
              </w:rPr>
              <w:t>position</w:t>
            </w:r>
            <w:r w:rsidRPr="0099408C">
              <w:rPr>
                <w:rFonts w:ascii="Times New Roman" w:hAnsi="Times New Roman"/>
                <w:sz w:val="24"/>
              </w:rPr>
              <w:t xml:space="preserve"> related goals and objectives for the coming year.</w:t>
            </w:r>
          </w:p>
          <w:p w:rsidR="0042414A" w:rsidRPr="0099408C" w:rsidRDefault="0042414A" w:rsidP="0042414A">
            <w:pPr>
              <w:tabs>
                <w:tab w:val="left" w:pos="9030"/>
              </w:tabs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0"/>
      <w:tr w:rsidR="0042414A" w:rsidRPr="00A02D4B" w:rsidTr="004E74E4">
        <w:trPr>
          <w:trHeight w:val="50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3C71" w:rsidRDefault="00D53C71" w:rsidP="004E74E4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3C71" w:rsidTr="00D53C71">
        <w:trPr>
          <w:trHeight w:hRule="exact"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53C71" w:rsidRDefault="00D53C71" w:rsidP="004E74E4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Ideas for consideration for your </w:t>
            </w:r>
            <w:r w:rsidRPr="0042414A">
              <w:rPr>
                <w:rFonts w:ascii="Times New Roman" w:hAnsi="Times New Roman"/>
                <w:b/>
                <w:sz w:val="24"/>
              </w:rPr>
              <w:t>Professional Development Plan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465FB" w:rsidTr="00021676">
        <w:trPr>
          <w:trHeight w:val="636"/>
        </w:trPr>
        <w:tc>
          <w:tcPr>
            <w:tcW w:w="3596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Professional Development Goal</w:t>
            </w:r>
          </w:p>
        </w:tc>
        <w:tc>
          <w:tcPr>
            <w:tcW w:w="3597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Specific Action Plan</w:t>
            </w:r>
          </w:p>
        </w:tc>
        <w:tc>
          <w:tcPr>
            <w:tcW w:w="3597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Timeline</w:t>
            </w:r>
          </w:p>
        </w:tc>
      </w:tr>
      <w:tr w:rsidR="00B465FB" w:rsidTr="00021676">
        <w:trPr>
          <w:trHeight w:val="636"/>
        </w:trPr>
        <w:tc>
          <w:tcPr>
            <w:tcW w:w="3596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B465FB" w:rsidTr="00021676">
        <w:trPr>
          <w:trHeight w:val="636"/>
        </w:trPr>
        <w:tc>
          <w:tcPr>
            <w:tcW w:w="3596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56DA7" w:rsidRDefault="00A563F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 to supervisor one week </w:t>
      </w:r>
      <w:r w:rsidR="00CB43EE">
        <w:rPr>
          <w:rFonts w:ascii="Times New Roman" w:hAnsi="Times New Roman"/>
          <w:sz w:val="24"/>
        </w:rPr>
        <w:t>before</w:t>
      </w:r>
      <w:bookmarkStart w:id="1" w:name="_GoBack"/>
      <w:bookmarkEnd w:id="1"/>
      <w:r w:rsidR="00D773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performance/goal setting meeting.</w:t>
      </w:r>
    </w:p>
    <w:p w:rsidR="004E74E4" w:rsidRDefault="00A563F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employee reviewed with supervisor: _____________________________________________</w:t>
      </w:r>
    </w:p>
    <w:sectPr w:rsidR="004E74E4" w:rsidSect="00813C0B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E8" w:rsidRDefault="009120E8" w:rsidP="00E50DED">
      <w:pPr>
        <w:spacing w:before="0" w:after="0"/>
      </w:pPr>
      <w:r>
        <w:separator/>
      </w:r>
    </w:p>
  </w:endnote>
  <w:endnote w:type="continuationSeparator" w:id="0">
    <w:p w:rsidR="009120E8" w:rsidRDefault="009120E8" w:rsidP="00E50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Cs w:val="16"/>
      </w:rPr>
    </w:pPr>
    <w:r w:rsidRPr="003004C7">
      <w:rPr>
        <w:rFonts w:ascii="Times New Roman" w:hAnsi="Times New Roman"/>
        <w:b/>
        <w:color w:val="595959"/>
        <w:szCs w:val="16"/>
      </w:rPr>
      <w:t>Annual Performance/Goal Setting Form</w:t>
    </w:r>
  </w:p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 w:val="28"/>
        <w:szCs w:val="28"/>
      </w:rPr>
    </w:pPr>
    <w:r w:rsidRPr="003004C7">
      <w:rPr>
        <w:rFonts w:ascii="Times New Roman" w:hAnsi="Times New Roman"/>
        <w:b/>
        <w:color w:val="595959"/>
        <w:szCs w:val="16"/>
      </w:rPr>
      <w:t>FY</w:t>
    </w:r>
    <w:r w:rsidR="00957D36">
      <w:rPr>
        <w:rFonts w:ascii="Times New Roman" w:hAnsi="Times New Roman"/>
        <w:b/>
        <w:color w:val="595959"/>
        <w:szCs w:val="16"/>
      </w:rPr>
      <w:t>2</w:t>
    </w:r>
    <w:r w:rsidR="004C3AC4">
      <w:rPr>
        <w:rFonts w:ascii="Times New Roman" w:hAnsi="Times New Roman"/>
        <w:b/>
        <w:color w:val="595959"/>
        <w:szCs w:val="16"/>
      </w:rPr>
      <w:t>2</w:t>
    </w:r>
    <w:r w:rsidRPr="003004C7">
      <w:rPr>
        <w:rFonts w:ascii="Times New Roman" w:hAnsi="Times New Roman"/>
        <w:b/>
        <w:color w:val="595959"/>
        <w:szCs w:val="16"/>
      </w:rPr>
      <w:t>- Employee Self-Assessment</w:t>
    </w:r>
  </w:p>
  <w:p w:rsidR="006E4047" w:rsidRDefault="006E4047">
    <w:pPr>
      <w:pStyle w:val="Footer"/>
    </w:pPr>
  </w:p>
  <w:p w:rsidR="00E50DED" w:rsidRDefault="00E5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E8" w:rsidRDefault="009120E8" w:rsidP="00E50DED">
      <w:pPr>
        <w:spacing w:before="0" w:after="0"/>
      </w:pPr>
      <w:r>
        <w:separator/>
      </w:r>
    </w:p>
  </w:footnote>
  <w:footnote w:type="continuationSeparator" w:id="0">
    <w:p w:rsidR="009120E8" w:rsidRDefault="009120E8" w:rsidP="00E50D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04"/>
    <w:multiLevelType w:val="hybridMultilevel"/>
    <w:tmpl w:val="5A96A1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36"/>
    <w:multiLevelType w:val="hybridMultilevel"/>
    <w:tmpl w:val="8278A4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342E8"/>
    <w:multiLevelType w:val="hybridMultilevel"/>
    <w:tmpl w:val="16D4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C"/>
    <w:rsid w:val="00021676"/>
    <w:rsid w:val="0003049C"/>
    <w:rsid w:val="000329D9"/>
    <w:rsid w:val="00047C44"/>
    <w:rsid w:val="000A3478"/>
    <w:rsid w:val="000A3E33"/>
    <w:rsid w:val="000A4E27"/>
    <w:rsid w:val="000B041B"/>
    <w:rsid w:val="000E5A8D"/>
    <w:rsid w:val="000E6090"/>
    <w:rsid w:val="001011B8"/>
    <w:rsid w:val="001042D7"/>
    <w:rsid w:val="00112143"/>
    <w:rsid w:val="00112D0D"/>
    <w:rsid w:val="00120778"/>
    <w:rsid w:val="00131AEE"/>
    <w:rsid w:val="00151AC5"/>
    <w:rsid w:val="00165141"/>
    <w:rsid w:val="001657B4"/>
    <w:rsid w:val="00187319"/>
    <w:rsid w:val="001964E5"/>
    <w:rsid w:val="001B76B8"/>
    <w:rsid w:val="001C103F"/>
    <w:rsid w:val="001D0AD1"/>
    <w:rsid w:val="001D49CE"/>
    <w:rsid w:val="001E4681"/>
    <w:rsid w:val="001E69AE"/>
    <w:rsid w:val="001E6F1D"/>
    <w:rsid w:val="001F621C"/>
    <w:rsid w:val="002028B6"/>
    <w:rsid w:val="00203A6D"/>
    <w:rsid w:val="0021317A"/>
    <w:rsid w:val="00215CE2"/>
    <w:rsid w:val="00225228"/>
    <w:rsid w:val="002300B5"/>
    <w:rsid w:val="002326F0"/>
    <w:rsid w:val="002574DA"/>
    <w:rsid w:val="00264B94"/>
    <w:rsid w:val="002705F4"/>
    <w:rsid w:val="00273FF7"/>
    <w:rsid w:val="00274212"/>
    <w:rsid w:val="00291D70"/>
    <w:rsid w:val="002925DA"/>
    <w:rsid w:val="002A032C"/>
    <w:rsid w:val="002A29B9"/>
    <w:rsid w:val="002A4E37"/>
    <w:rsid w:val="002B5510"/>
    <w:rsid w:val="002C6102"/>
    <w:rsid w:val="002D1208"/>
    <w:rsid w:val="002E6BA0"/>
    <w:rsid w:val="003063D4"/>
    <w:rsid w:val="003109E7"/>
    <w:rsid w:val="00317866"/>
    <w:rsid w:val="0032051F"/>
    <w:rsid w:val="00323672"/>
    <w:rsid w:val="00330B9D"/>
    <w:rsid w:val="0034157E"/>
    <w:rsid w:val="003549C9"/>
    <w:rsid w:val="003569F0"/>
    <w:rsid w:val="00357537"/>
    <w:rsid w:val="0036651E"/>
    <w:rsid w:val="0037306F"/>
    <w:rsid w:val="003D001A"/>
    <w:rsid w:val="003D3866"/>
    <w:rsid w:val="003F0E69"/>
    <w:rsid w:val="003F49D8"/>
    <w:rsid w:val="00404FA3"/>
    <w:rsid w:val="00407231"/>
    <w:rsid w:val="0042414A"/>
    <w:rsid w:val="00425472"/>
    <w:rsid w:val="00427EE9"/>
    <w:rsid w:val="0043686B"/>
    <w:rsid w:val="004372A2"/>
    <w:rsid w:val="00451C8F"/>
    <w:rsid w:val="00453994"/>
    <w:rsid w:val="00491FCE"/>
    <w:rsid w:val="004A0001"/>
    <w:rsid w:val="004B5869"/>
    <w:rsid w:val="004C3473"/>
    <w:rsid w:val="004C3AC4"/>
    <w:rsid w:val="004C73CC"/>
    <w:rsid w:val="004D0C04"/>
    <w:rsid w:val="004E74E4"/>
    <w:rsid w:val="00506B90"/>
    <w:rsid w:val="00516A81"/>
    <w:rsid w:val="00542855"/>
    <w:rsid w:val="005577E6"/>
    <w:rsid w:val="005718BE"/>
    <w:rsid w:val="00586124"/>
    <w:rsid w:val="00586F45"/>
    <w:rsid w:val="00594BE4"/>
    <w:rsid w:val="005A5E0B"/>
    <w:rsid w:val="005E56BE"/>
    <w:rsid w:val="005E6025"/>
    <w:rsid w:val="005F77F6"/>
    <w:rsid w:val="006047DA"/>
    <w:rsid w:val="00617C3A"/>
    <w:rsid w:val="00642B8C"/>
    <w:rsid w:val="00644221"/>
    <w:rsid w:val="006707DD"/>
    <w:rsid w:val="00673F67"/>
    <w:rsid w:val="006742D1"/>
    <w:rsid w:val="006A717B"/>
    <w:rsid w:val="006B044D"/>
    <w:rsid w:val="006C28C2"/>
    <w:rsid w:val="006E4047"/>
    <w:rsid w:val="0073387B"/>
    <w:rsid w:val="007413A0"/>
    <w:rsid w:val="00754DDF"/>
    <w:rsid w:val="007901B9"/>
    <w:rsid w:val="00795A32"/>
    <w:rsid w:val="007C59B2"/>
    <w:rsid w:val="007D30EE"/>
    <w:rsid w:val="007E085B"/>
    <w:rsid w:val="007E1C2A"/>
    <w:rsid w:val="008053BE"/>
    <w:rsid w:val="008124C8"/>
    <w:rsid w:val="00812C24"/>
    <w:rsid w:val="00813C0B"/>
    <w:rsid w:val="008204E1"/>
    <w:rsid w:val="008227BC"/>
    <w:rsid w:val="0084219E"/>
    <w:rsid w:val="008470F3"/>
    <w:rsid w:val="00870236"/>
    <w:rsid w:val="008707DB"/>
    <w:rsid w:val="008A1090"/>
    <w:rsid w:val="008B0214"/>
    <w:rsid w:val="008E13BB"/>
    <w:rsid w:val="008E1F1F"/>
    <w:rsid w:val="008E3F61"/>
    <w:rsid w:val="008F1786"/>
    <w:rsid w:val="00902FF7"/>
    <w:rsid w:val="009120E8"/>
    <w:rsid w:val="009312E0"/>
    <w:rsid w:val="009418C5"/>
    <w:rsid w:val="009573F2"/>
    <w:rsid w:val="00957D36"/>
    <w:rsid w:val="00986CE0"/>
    <w:rsid w:val="0099408C"/>
    <w:rsid w:val="009A7A8F"/>
    <w:rsid w:val="009B29F9"/>
    <w:rsid w:val="009B63FB"/>
    <w:rsid w:val="009C5D89"/>
    <w:rsid w:val="009F0EB2"/>
    <w:rsid w:val="009F65C7"/>
    <w:rsid w:val="00A02D4B"/>
    <w:rsid w:val="00A1190D"/>
    <w:rsid w:val="00A162E0"/>
    <w:rsid w:val="00A30B33"/>
    <w:rsid w:val="00A44BD5"/>
    <w:rsid w:val="00A563F7"/>
    <w:rsid w:val="00A7040B"/>
    <w:rsid w:val="00A80CE7"/>
    <w:rsid w:val="00A85BB8"/>
    <w:rsid w:val="00AA0FD3"/>
    <w:rsid w:val="00AC0A7F"/>
    <w:rsid w:val="00AE473D"/>
    <w:rsid w:val="00AF4505"/>
    <w:rsid w:val="00B00301"/>
    <w:rsid w:val="00B14910"/>
    <w:rsid w:val="00B17786"/>
    <w:rsid w:val="00B43D6C"/>
    <w:rsid w:val="00B465FB"/>
    <w:rsid w:val="00B66882"/>
    <w:rsid w:val="00B712A5"/>
    <w:rsid w:val="00B852FA"/>
    <w:rsid w:val="00B85DCD"/>
    <w:rsid w:val="00BA7FF1"/>
    <w:rsid w:val="00BB06CC"/>
    <w:rsid w:val="00BE1D7C"/>
    <w:rsid w:val="00C23B09"/>
    <w:rsid w:val="00C276DF"/>
    <w:rsid w:val="00C31F4C"/>
    <w:rsid w:val="00C36901"/>
    <w:rsid w:val="00C42E8E"/>
    <w:rsid w:val="00C65F3C"/>
    <w:rsid w:val="00C73005"/>
    <w:rsid w:val="00C82C79"/>
    <w:rsid w:val="00C92003"/>
    <w:rsid w:val="00CA5880"/>
    <w:rsid w:val="00CB0A64"/>
    <w:rsid w:val="00CB43EE"/>
    <w:rsid w:val="00CC4746"/>
    <w:rsid w:val="00CD3179"/>
    <w:rsid w:val="00CE6CF9"/>
    <w:rsid w:val="00CF78A5"/>
    <w:rsid w:val="00D269F5"/>
    <w:rsid w:val="00D30B0D"/>
    <w:rsid w:val="00D53C71"/>
    <w:rsid w:val="00D56DA7"/>
    <w:rsid w:val="00D64670"/>
    <w:rsid w:val="00D7170F"/>
    <w:rsid w:val="00D719B5"/>
    <w:rsid w:val="00D7737A"/>
    <w:rsid w:val="00D8083A"/>
    <w:rsid w:val="00D83B99"/>
    <w:rsid w:val="00D854A0"/>
    <w:rsid w:val="00D85AD5"/>
    <w:rsid w:val="00DA1D86"/>
    <w:rsid w:val="00DC2239"/>
    <w:rsid w:val="00DD4860"/>
    <w:rsid w:val="00E1787C"/>
    <w:rsid w:val="00E24604"/>
    <w:rsid w:val="00E414AB"/>
    <w:rsid w:val="00E422D3"/>
    <w:rsid w:val="00E50DED"/>
    <w:rsid w:val="00E64DFE"/>
    <w:rsid w:val="00E96E29"/>
    <w:rsid w:val="00EE391E"/>
    <w:rsid w:val="00EF742E"/>
    <w:rsid w:val="00EF7F8A"/>
    <w:rsid w:val="00F16F97"/>
    <w:rsid w:val="00F319B0"/>
    <w:rsid w:val="00F37467"/>
    <w:rsid w:val="00F47738"/>
    <w:rsid w:val="00FA2F66"/>
    <w:rsid w:val="00FA4424"/>
    <w:rsid w:val="00FA57BA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7FFF76"/>
  <w15:docId w15:val="{3373684C-99A0-4BF6-861A-B99AFF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Default">
    <w:name w:val="Default"/>
    <w:rsid w:val="002A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0DED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0DED"/>
    <w:rPr>
      <w:rFonts w:ascii="Verdana" w:hAnsi="Verdana"/>
      <w:sz w:val="16"/>
      <w:szCs w:val="24"/>
    </w:rPr>
  </w:style>
  <w:style w:type="table" w:styleId="TableGrid">
    <w:name w:val="Table Grid"/>
    <w:basedOn w:val="TableNormal"/>
    <w:rsid w:val="004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F0"/>
    <w:pPr>
      <w:spacing w:before="0"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effre.ADS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C5F5-B5A3-4AD4-8217-17AB0F2F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Kerstin Cardenas</cp:lastModifiedBy>
  <cp:revision>6</cp:revision>
  <cp:lastPrinted>2020-01-09T17:56:00Z</cp:lastPrinted>
  <dcterms:created xsi:type="dcterms:W3CDTF">2022-01-17T20:33:00Z</dcterms:created>
  <dcterms:modified xsi:type="dcterms:W3CDTF">2022-01-17T21:02:00Z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