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4C54CE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7331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B14993">
                              <w:rPr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AC651E" w:rsidRPr="00AC651E" w:rsidRDefault="004C54CE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Dacie Moses House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7037"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4C54CE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73315B"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  <w:r w:rsidR="00B14993">
                        <w:rPr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AC651E" w:rsidRPr="00AC651E" w:rsidRDefault="004C54CE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Dacie Moses House</w:t>
                      </w:r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6596C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7D890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8CCCA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E8E9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AC4DA5" w:rsidP="00500491"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-939800</wp:posOffset>
                </wp:positionH>
                <wp:positionV relativeFrom="paragraph">
                  <wp:posOffset>1289050</wp:posOffset>
                </wp:positionV>
                <wp:extent cx="2654300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E6" w:rsidRPr="000669E6" w:rsidRDefault="00AC651E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0669E6" w:rsidRPr="00D76C68" w:rsidRDefault="000669E6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Default="00BB219F" w:rsidP="00D76C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</w:t>
                            </w:r>
                            <w:r w:rsidR="002040E3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2040E3" w:rsidRPr="002040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05AE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05AE">
                              <w:rPr>
                                <w:sz w:val="24"/>
                                <w:szCs w:val="24"/>
                              </w:rPr>
                              <w:t>11am - Noon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071D" w:rsidRPr="00E17DF2" w:rsidRDefault="00BB219F" w:rsidP="00E17DF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Sayles 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29" type="#_x0000_t202" style="position:absolute;margin-left:-74pt;margin-top:101.5pt;width:209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" filled="f" stroked="f">
                <v:textbox>
                  <w:txbxContent>
                    <w:p w:rsidR="000669E6" w:rsidRPr="000669E6" w:rsidRDefault="00AC651E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0669E6" w:rsidRPr="00D76C68" w:rsidRDefault="000669E6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Default="00BB219F" w:rsidP="00D76C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</w:t>
                      </w:r>
                      <w:r w:rsidR="002040E3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2040E3" w:rsidRPr="002040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05AE">
                        <w:rPr>
                          <w:sz w:val="24"/>
                          <w:szCs w:val="24"/>
                        </w:rPr>
                        <w:t>, 2017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305AE">
                        <w:rPr>
                          <w:sz w:val="24"/>
                          <w:szCs w:val="24"/>
                        </w:rPr>
                        <w:t>11am - Noon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071D" w:rsidRPr="00E17DF2" w:rsidRDefault="00BB219F" w:rsidP="00E17DF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Sayles Lounge</w:t>
                      </w:r>
                    </w:p>
                  </w:txbxContent>
                </v:textbox>
              </v:shape>
            </w:pict>
          </mc:Fallback>
        </mc:AlternateContent>
      </w:r>
      <w:r w:rsidR="0090340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3286663</wp:posOffset>
                </wp:positionH>
                <wp:positionV relativeFrom="page">
                  <wp:posOffset>1483743</wp:posOffset>
                </wp:positionV>
                <wp:extent cx="4347713" cy="8382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7713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BB219F">
                              <w:rPr>
                                <w:b/>
                                <w:sz w:val="28"/>
                                <w:szCs w:val="28"/>
                              </w:rPr>
                              <w:t>, snacks &amp; introductions</w:t>
                            </w:r>
                          </w:p>
                          <w:p w:rsidR="00D76C68" w:rsidRDefault="00D76C68" w:rsidP="00D76C68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219F" w:rsidRPr="00FB12E5" w:rsidRDefault="00BB219F" w:rsidP="00FB12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Q&amp;A with Wayne Eisenhuth</w:t>
                            </w:r>
                          </w:p>
                          <w:p w:rsidR="00BB219F" w:rsidRPr="00BB219F" w:rsidRDefault="00BB219F" w:rsidP="00BB219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219F">
                              <w:rPr>
                                <w:sz w:val="28"/>
                                <w:szCs w:val="28"/>
                              </w:rPr>
                              <w:t>Campus safety</w:t>
                            </w:r>
                          </w:p>
                          <w:p w:rsidR="00BB219F" w:rsidRPr="00BB219F" w:rsidRDefault="00BB219F" w:rsidP="00BB219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219F">
                              <w:rPr>
                                <w:sz w:val="28"/>
                                <w:szCs w:val="28"/>
                              </w:rPr>
                              <w:t>Campus weapons policies</w:t>
                            </w:r>
                          </w:p>
                          <w:p w:rsidR="00BB219F" w:rsidRPr="00BB219F" w:rsidRDefault="00BB219F" w:rsidP="00BB219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3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3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AC4DA5" w:rsidRDefault="00AC4DA5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B12E5" w:rsidRDefault="00AC4DA5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 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 xml:space="preserve"> opening (have not met yet)</w:t>
                            </w:r>
                          </w:p>
                          <w:p w:rsidR="00B14993" w:rsidRPr="00FB12E5" w:rsidRDefault="00B14993" w:rsidP="00FB12E5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12E5">
                              <w:rPr>
                                <w:sz w:val="28"/>
                                <w:szCs w:val="28"/>
                              </w:rPr>
                              <w:t>Open Conversations</w:t>
                            </w:r>
                            <w:r w:rsidR="002040E3" w:rsidRPr="00FB12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2E5" w:rsidRPr="00FB12E5">
                              <w:rPr>
                                <w:sz w:val="28"/>
                                <w:szCs w:val="28"/>
                              </w:rPr>
                              <w:t>ideas for winter</w:t>
                            </w:r>
                          </w:p>
                          <w:p w:rsidR="008305AE" w:rsidRDefault="00FB12E5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Parental leave</w:t>
                            </w:r>
                          </w:p>
                          <w:p w:rsidR="00876FDC" w:rsidRPr="00FB12E5" w:rsidRDefault="00FB12E5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SAC &amp; Forum have same benefits (up to 12 weeks paid for primary caregiver)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305AE" w:rsidRPr="008305AE" w:rsidRDefault="008305AE" w:rsidP="008305AE">
                            <w:pPr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</w:p>
                          <w:p w:rsidR="00E17DF2" w:rsidRPr="00FB7D27" w:rsidRDefault="00E17DF2" w:rsidP="0065718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B951" id="Text Box 9" o:spid="_x0000_s1030" type="#_x0000_t202" style="position:absolute;margin-left:258.8pt;margin-top:116.85pt;width:342.3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BB219F">
                        <w:rPr>
                          <w:b/>
                          <w:sz w:val="28"/>
                          <w:szCs w:val="28"/>
                        </w:rPr>
                        <w:t>, snacks &amp; introductions</w:t>
                      </w:r>
                    </w:p>
                    <w:p w:rsidR="00D76C68" w:rsidRDefault="00D76C68" w:rsidP="00D76C68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219F" w:rsidRPr="00FB12E5" w:rsidRDefault="00BB219F" w:rsidP="00FB12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Q&amp;A with Wayne Eisenhuth</w:t>
                      </w:r>
                    </w:p>
                    <w:p w:rsidR="00BB219F" w:rsidRPr="00BB219F" w:rsidRDefault="00BB219F" w:rsidP="00BB219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BB219F">
                        <w:rPr>
                          <w:sz w:val="28"/>
                          <w:szCs w:val="28"/>
                        </w:rPr>
                        <w:t>Campus safety</w:t>
                      </w:r>
                    </w:p>
                    <w:p w:rsidR="00BB219F" w:rsidRPr="00BB219F" w:rsidRDefault="00BB219F" w:rsidP="00BB219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BB219F">
                        <w:rPr>
                          <w:sz w:val="28"/>
                          <w:szCs w:val="28"/>
                        </w:rPr>
                        <w:t>Campus weapons policies</w:t>
                      </w:r>
                    </w:p>
                    <w:p w:rsidR="00BB219F" w:rsidRPr="00BB219F" w:rsidRDefault="00BB219F" w:rsidP="00BB219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4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4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AC4DA5" w:rsidRDefault="00AC4DA5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  <w:r w:rsidR="00FB12E5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FB12E5" w:rsidRDefault="00AC4DA5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 committee</w:t>
                      </w:r>
                      <w:r w:rsidR="00FB12E5">
                        <w:rPr>
                          <w:sz w:val="28"/>
                          <w:szCs w:val="28"/>
                        </w:rPr>
                        <w:t xml:space="preserve"> opening (have not met yet)</w:t>
                      </w:r>
                    </w:p>
                    <w:p w:rsidR="00B14993" w:rsidRPr="00FB12E5" w:rsidRDefault="00B14993" w:rsidP="00FB12E5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FB12E5">
                        <w:rPr>
                          <w:sz w:val="28"/>
                          <w:szCs w:val="28"/>
                        </w:rPr>
                        <w:t>Open Conversations</w:t>
                      </w:r>
                      <w:r w:rsidR="002040E3" w:rsidRPr="00FB12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12E5" w:rsidRPr="00FB12E5">
                        <w:rPr>
                          <w:sz w:val="28"/>
                          <w:szCs w:val="28"/>
                        </w:rPr>
                        <w:t>ideas for winter</w:t>
                      </w:r>
                    </w:p>
                    <w:p w:rsidR="008305AE" w:rsidRDefault="00FB12E5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Parental leave</w:t>
                      </w:r>
                    </w:p>
                    <w:p w:rsidR="00876FDC" w:rsidRPr="00FB12E5" w:rsidRDefault="00FB12E5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SAC &amp; Forum have same benefits (up to 12 weeks paid for primary caregiver)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:rsidR="008305AE" w:rsidRPr="008305AE" w:rsidRDefault="008305AE" w:rsidP="008305AE">
                      <w:pPr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</w:p>
                    <w:p w:rsidR="00E17DF2" w:rsidRPr="00FB7D27" w:rsidRDefault="00E17DF2" w:rsidP="0065718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FB7D27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0876F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7D" w:rsidRDefault="00A4727D" w:rsidP="00096EFD">
      <w:r>
        <w:separator/>
      </w:r>
    </w:p>
  </w:endnote>
  <w:endnote w:type="continuationSeparator" w:id="0">
    <w:p w:rsidR="00A4727D" w:rsidRDefault="00A4727D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7D" w:rsidRDefault="00A4727D" w:rsidP="00096EFD">
      <w:r>
        <w:separator/>
      </w:r>
    </w:p>
  </w:footnote>
  <w:footnote w:type="continuationSeparator" w:id="0">
    <w:p w:rsidR="00A4727D" w:rsidRDefault="00A4727D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30" type="#_x0000_t75" style="width:9pt;height:9pt" o:bullet="t">
        <v:imagedata r:id="rId2" o:title="bullet2"/>
      </v:shape>
    </w:pict>
  </w:numPicBullet>
  <w:numPicBullet w:numPicBulletId="2">
    <w:pict>
      <v:shape w14:anchorId="5DA836B8" id="_x0000_i1031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E"/>
    <w:rsid w:val="000216F9"/>
    <w:rsid w:val="000669E6"/>
    <w:rsid w:val="00096EFD"/>
    <w:rsid w:val="000978D6"/>
    <w:rsid w:val="0011176B"/>
    <w:rsid w:val="0012416E"/>
    <w:rsid w:val="00126BA5"/>
    <w:rsid w:val="00152064"/>
    <w:rsid w:val="001F071D"/>
    <w:rsid w:val="002040E3"/>
    <w:rsid w:val="00227243"/>
    <w:rsid w:val="0027693A"/>
    <w:rsid w:val="002D71AC"/>
    <w:rsid w:val="002F5063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500491"/>
    <w:rsid w:val="0050156B"/>
    <w:rsid w:val="00506068"/>
    <w:rsid w:val="005871FE"/>
    <w:rsid w:val="005926DA"/>
    <w:rsid w:val="00657183"/>
    <w:rsid w:val="00665D2C"/>
    <w:rsid w:val="006903F6"/>
    <w:rsid w:val="00697273"/>
    <w:rsid w:val="006B0306"/>
    <w:rsid w:val="006E67C1"/>
    <w:rsid w:val="007135E1"/>
    <w:rsid w:val="0073315B"/>
    <w:rsid w:val="00770C30"/>
    <w:rsid w:val="007B4A9B"/>
    <w:rsid w:val="007B7329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B1EB1"/>
    <w:rsid w:val="009D1A15"/>
    <w:rsid w:val="009D70BF"/>
    <w:rsid w:val="00A07CFD"/>
    <w:rsid w:val="00A207AA"/>
    <w:rsid w:val="00A4727D"/>
    <w:rsid w:val="00A55C21"/>
    <w:rsid w:val="00AC4DA5"/>
    <w:rsid w:val="00AC651E"/>
    <w:rsid w:val="00AF2DED"/>
    <w:rsid w:val="00B10736"/>
    <w:rsid w:val="00B14993"/>
    <w:rsid w:val="00B44828"/>
    <w:rsid w:val="00B5364C"/>
    <w:rsid w:val="00BB219F"/>
    <w:rsid w:val="00BE753C"/>
    <w:rsid w:val="00C06C2E"/>
    <w:rsid w:val="00C806D7"/>
    <w:rsid w:val="00C93BE3"/>
    <w:rsid w:val="00CB77B4"/>
    <w:rsid w:val="00CF3123"/>
    <w:rsid w:val="00D2037D"/>
    <w:rsid w:val="00D34F88"/>
    <w:rsid w:val="00D478A0"/>
    <w:rsid w:val="00D76C68"/>
    <w:rsid w:val="00DA22FF"/>
    <w:rsid w:val="00DC4589"/>
    <w:rsid w:val="00DD1A1E"/>
    <w:rsid w:val="00DD79BE"/>
    <w:rsid w:val="00E17DF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Aaron Chaput</cp:lastModifiedBy>
  <cp:revision>6</cp:revision>
  <cp:lastPrinted>2016-11-09T17:40:00Z</cp:lastPrinted>
  <dcterms:created xsi:type="dcterms:W3CDTF">2017-12-08T20:45:00Z</dcterms:created>
  <dcterms:modified xsi:type="dcterms:W3CDTF">2017-12-11T17:51:00Z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