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91" w:rsidRDefault="001F071D"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3F3A9E3" wp14:editId="25C93B97">
                <wp:simplePos x="0" y="0"/>
                <wp:positionH relativeFrom="page">
                  <wp:posOffset>1248410</wp:posOffset>
                </wp:positionH>
                <wp:positionV relativeFrom="page">
                  <wp:posOffset>501650</wp:posOffset>
                </wp:positionV>
                <wp:extent cx="5829300" cy="6191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51E" w:rsidRPr="001F071D" w:rsidRDefault="00FB7D27" w:rsidP="00AC651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OLE_LINK1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Exempt Staff </w:t>
                            </w:r>
                            <w:r w:rsidR="00AC651E" w:rsidRPr="001F071D">
                              <w:rPr>
                                <w:b/>
                                <w:sz w:val="52"/>
                                <w:szCs w:val="52"/>
                              </w:rPr>
                              <w:t>FORUM MEETING</w:t>
                            </w:r>
                          </w:p>
                          <w:p w:rsidR="00AC651E" w:rsidRPr="00E47661" w:rsidRDefault="00AC651E" w:rsidP="00AC651E"/>
                          <w:bookmarkEnd w:id="0"/>
                          <w:p w:rsidR="00DC4589" w:rsidRPr="007B4A9B" w:rsidRDefault="00DC4589" w:rsidP="007B4A9B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F3A9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8.3pt;margin-top:39.5pt;width:459pt;height:48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C651E" w:rsidRPr="001F071D" w:rsidRDefault="00FB7D27" w:rsidP="00AC651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bookmarkStart w:id="1" w:name="OLE_LINK1"/>
                      <w:r>
                        <w:rPr>
                          <w:b/>
                          <w:sz w:val="52"/>
                          <w:szCs w:val="52"/>
                        </w:rPr>
                        <w:t xml:space="preserve">Exempt Staff </w:t>
                      </w:r>
                      <w:r w:rsidR="00AC651E" w:rsidRPr="001F071D">
                        <w:rPr>
                          <w:b/>
                          <w:sz w:val="52"/>
                          <w:szCs w:val="52"/>
                        </w:rPr>
                        <w:t>FORUM MEETING</w:t>
                      </w:r>
                    </w:p>
                    <w:p w:rsidR="00AC651E" w:rsidRPr="00E47661" w:rsidRDefault="00AC651E" w:rsidP="00AC651E"/>
                    <w:bookmarkEnd w:id="1"/>
                    <w:p w:rsidR="00DC4589" w:rsidRPr="007B4A9B" w:rsidRDefault="00DC4589" w:rsidP="007B4A9B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5F7037" wp14:editId="1860EAE4">
                <wp:simplePos x="0" y="0"/>
                <wp:positionH relativeFrom="page">
                  <wp:posOffset>647700</wp:posOffset>
                </wp:positionH>
                <wp:positionV relativeFrom="page">
                  <wp:posOffset>1485900</wp:posOffset>
                </wp:positionV>
                <wp:extent cx="2257425" cy="1184275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51E" w:rsidRPr="00AC651E" w:rsidRDefault="00B14993" w:rsidP="00AC651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September 20, 2017</w:t>
                            </w:r>
                          </w:p>
                          <w:p w:rsidR="00AC651E" w:rsidRPr="00AC651E" w:rsidRDefault="008305AE" w:rsidP="00AC651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Sayles Hill 252</w:t>
                            </w:r>
                          </w:p>
                          <w:p w:rsidR="00B44828" w:rsidRPr="002F5063" w:rsidRDefault="00B44828" w:rsidP="00AC651E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5F70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51pt;margin-top:117pt;width:177.75pt;height:93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" filled="f" stroked="f">
                <v:textbox style="mso-fit-shape-to-text:t" inset="3.6pt,,3.6pt">
                  <w:txbxContent>
                    <w:p w:rsidR="00AC651E" w:rsidRPr="00AC651E" w:rsidRDefault="00B14993" w:rsidP="00AC651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September 20, 2017</w:t>
                      </w:r>
                    </w:p>
                    <w:p w:rsidR="00AC651E" w:rsidRPr="00AC651E" w:rsidRDefault="008305AE" w:rsidP="00AC651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Sayles Hill 252</w:t>
                      </w:r>
                    </w:p>
                    <w:p w:rsidR="00B44828" w:rsidRPr="002F5063" w:rsidRDefault="00B44828" w:rsidP="00AC651E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91FD883" wp14:editId="35C1EF75">
                <wp:simplePos x="0" y="0"/>
                <wp:positionH relativeFrom="page">
                  <wp:posOffset>1328420</wp:posOffset>
                </wp:positionH>
                <wp:positionV relativeFrom="page">
                  <wp:posOffset>1061085</wp:posOffset>
                </wp:positionV>
                <wp:extent cx="5653405" cy="338455"/>
                <wp:effectExtent l="0" t="0" r="444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1FD883" id="Text Box 8" o:spid="_x0000_s1028" type="#_x0000_t202" style="position:absolute;margin-left:104.6pt;margin-top:83.55pt;width:445.15pt;height:26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dp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C0C3B7C" wp14:editId="2C52F80A">
                <wp:simplePos x="0" y="0"/>
                <wp:positionH relativeFrom="margin">
                  <wp:align>left</wp:align>
                </wp:positionH>
                <wp:positionV relativeFrom="page">
                  <wp:posOffset>1066165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B51531" id="AutoShape 7" o:spid="_x0000_s1026" style="position:absolute;margin-left:0;margin-top:83.95pt;width:476.95pt;height:22.5pt;z-index:2516536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+gk6F94AAAAI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6025201" wp14:editId="2210B6F3">
                <wp:simplePos x="0" y="0"/>
                <wp:positionH relativeFrom="page">
                  <wp:posOffset>809625</wp:posOffset>
                </wp:positionH>
                <wp:positionV relativeFrom="page">
                  <wp:posOffset>495300</wp:posOffset>
                </wp:positionV>
                <wp:extent cx="4229100" cy="43815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438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CB4FFB" id="AutoShape 4" o:spid="_x0000_s1026" style="position:absolute;margin-left:63.75pt;margin-top:39pt;width:333pt;height:34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E4385">
        <w:rPr>
          <w:noProof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0B542BDC" wp14:editId="37233B57">
                <wp:simplePos x="0" y="0"/>
                <wp:positionH relativeFrom="margin">
                  <wp:posOffset>-657225</wp:posOffset>
                </wp:positionH>
                <wp:positionV relativeFrom="page">
                  <wp:posOffset>9515475</wp:posOffset>
                </wp:positionV>
                <wp:extent cx="2381250" cy="180975"/>
                <wp:effectExtent l="0" t="0" r="0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3812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7FBF99" id="AutoShape 7" o:spid="_x0000_s1026" style="position:absolute;margin-left:-51.75pt;margin-top:749.25pt;width:187.5pt;height:14.25pt;flip:y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7E4385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5DA836B8" wp14:editId="194820F0">
                <wp:simplePos x="0" y="0"/>
                <wp:positionH relativeFrom="page">
                  <wp:posOffset>333375</wp:posOffset>
                </wp:positionH>
                <wp:positionV relativeFrom="page">
                  <wp:posOffset>295275</wp:posOffset>
                </wp:positionV>
                <wp:extent cx="2642870" cy="9572625"/>
                <wp:effectExtent l="0" t="0" r="508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2870" cy="9572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06706" id="Rectangle 3" o:spid="_x0000_s1026" style="position:absolute;margin-left:26.25pt;margin-top:23.25pt;width:208.1pt;height:753.7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" fillcolor="#8db3e2 [1311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:rsidR="00500491" w:rsidRPr="0011176B" w:rsidRDefault="0090340C" w:rsidP="00500491"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B42B951" wp14:editId="39CC16FE">
                <wp:simplePos x="0" y="0"/>
                <wp:positionH relativeFrom="page">
                  <wp:posOffset>3286663</wp:posOffset>
                </wp:positionH>
                <wp:positionV relativeFrom="page">
                  <wp:posOffset>1483743</wp:posOffset>
                </wp:positionV>
                <wp:extent cx="4347713" cy="83820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7713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E17D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Introductions</w:t>
                            </w:r>
                          </w:p>
                          <w:p w:rsidR="00D76C68" w:rsidRDefault="00D76C68" w:rsidP="00D76C68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b/>
                                <w:sz w:val="28"/>
                                <w:szCs w:val="28"/>
                              </w:rPr>
                              <w:t>Committee Reports</w:t>
                            </w:r>
                          </w:p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sz w:val="28"/>
                                <w:szCs w:val="28"/>
                              </w:rPr>
                              <w:t>Benefits Committee – Russ</w:t>
                            </w:r>
                            <w:r w:rsidR="00F56C7C">
                              <w:rPr>
                                <w:sz w:val="28"/>
                                <w:szCs w:val="28"/>
                              </w:rPr>
                              <w:t xml:space="preserve"> Bauer</w:t>
                            </w:r>
                          </w:p>
                          <w:p w:rsidR="00F56C7C" w:rsidRDefault="00AC651E" w:rsidP="00B85C5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sz w:val="28"/>
                                <w:szCs w:val="28"/>
                              </w:rPr>
                              <w:t>Budget Committee –</w:t>
                            </w:r>
                            <w:bookmarkStart w:id="1" w:name="OLE_LINK2"/>
                            <w:r w:rsidR="00E17D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 xml:space="preserve">Shawn </w:t>
                            </w:r>
                            <w:proofErr w:type="spellStart"/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Galdeen</w:t>
                            </w:r>
                            <w:proofErr w:type="spellEnd"/>
                          </w:p>
                          <w:p w:rsidR="00AC651E" w:rsidRPr="00F56C7C" w:rsidRDefault="00AC651E" w:rsidP="00B85C5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sz w:val="28"/>
                                <w:szCs w:val="28"/>
                              </w:rPr>
                              <w:t xml:space="preserve">Campus Design Advisory Committee </w:t>
                            </w:r>
                            <w:bookmarkEnd w:id="1"/>
                            <w:r w:rsidRPr="00F56C7C">
                              <w:rPr>
                                <w:sz w:val="28"/>
                                <w:szCs w:val="28"/>
                              </w:rPr>
                              <w:t xml:space="preserve">– Lee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Clark</w:t>
                            </w:r>
                          </w:p>
                          <w:p w:rsidR="00F56C7C" w:rsidRDefault="00AC651E" w:rsidP="00F56C7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sz w:val="28"/>
                                <w:szCs w:val="28"/>
                              </w:rPr>
                              <w:t>College Council – Shari</w:t>
                            </w:r>
                            <w:r w:rsidR="00C93B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C7C">
                              <w:rPr>
                                <w:sz w:val="28"/>
                                <w:szCs w:val="28"/>
                              </w:rPr>
                              <w:t>Mayer</w:t>
                            </w:r>
                          </w:p>
                          <w:p w:rsidR="007135E1" w:rsidRPr="00657183" w:rsidRDefault="00657183" w:rsidP="006571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Special Events </w:t>
                            </w:r>
                            <w:r w:rsidR="00227243">
                              <w:rPr>
                                <w:sz w:val="28"/>
                                <w:szCs w:val="28"/>
                              </w:rPr>
                              <w:t>Committee</w:t>
                            </w:r>
                            <w:r w:rsidR="006E67C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Katie Lauer</w:t>
                            </w:r>
                            <w:r w:rsidR="00C93BE3" w:rsidRPr="00F56C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35E1" w:rsidRDefault="007135E1" w:rsidP="00F56C7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CEDI – Erin Updike</w:t>
                            </w:r>
                          </w:p>
                          <w:p w:rsidR="00770C30" w:rsidRPr="00FB7D27" w:rsidRDefault="007135E1" w:rsidP="00FB7D2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committees</w:t>
                            </w:r>
                          </w:p>
                          <w:p w:rsidR="00657183" w:rsidRPr="00B14993" w:rsidRDefault="00657183" w:rsidP="00B14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7DF2" w:rsidRPr="00E17DF2" w:rsidRDefault="00F56C7C" w:rsidP="00E17D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7DF2">
                              <w:rPr>
                                <w:b/>
                                <w:sz w:val="28"/>
                                <w:szCs w:val="28"/>
                              </w:rPr>
                              <w:t>New Business/Discussion</w:t>
                            </w:r>
                          </w:p>
                          <w:p w:rsidR="00FB7D27" w:rsidRDefault="00B14993" w:rsidP="00770C3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Open committees</w:t>
                            </w:r>
                          </w:p>
                          <w:p w:rsidR="00B14993" w:rsidRDefault="00B14993" w:rsidP="00B1499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JHB</w:t>
                            </w:r>
                          </w:p>
                          <w:p w:rsidR="00B14993" w:rsidRDefault="00B14993" w:rsidP="00B1499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Human Resource Special Event</w:t>
                            </w:r>
                          </w:p>
                          <w:p w:rsidR="00B14993" w:rsidRDefault="00B14993" w:rsidP="00B1499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Speaker each term – Open Conversations</w:t>
                            </w:r>
                          </w:p>
                          <w:p w:rsidR="00B14993" w:rsidRDefault="00B14993" w:rsidP="00B14993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Carolyn Livingston</w:t>
                            </w:r>
                          </w:p>
                          <w:p w:rsidR="00B14993" w:rsidRDefault="00B14993" w:rsidP="00B1499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Guest Speakers</w:t>
                            </w:r>
                          </w:p>
                          <w:p w:rsid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Catastrophic leave sharing </w:t>
                            </w:r>
                          </w:p>
                          <w:p w:rsidR="008305AE" w:rsidRDefault="00446B1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="008305AE">
                              <w:rPr>
                                <w:sz w:val="28"/>
                                <w:szCs w:val="28"/>
                              </w:rPr>
                              <w:t>atie – results of event ideas survey</w:t>
                            </w:r>
                          </w:p>
                          <w:p w:rsid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Meeting Locations</w:t>
                            </w:r>
                          </w:p>
                          <w:p w:rsid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Forum recognition</w:t>
                            </w:r>
                          </w:p>
                          <w:p w:rsid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  <w:p w:rsid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:rsidR="008305AE" w:rsidRPr="008305AE" w:rsidRDefault="008305AE" w:rsidP="008305AE">
                            <w:pPr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806D7" w:rsidRPr="00C806D7" w:rsidRDefault="00C806D7" w:rsidP="00C806D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7D27" w:rsidRDefault="00FB7D27" w:rsidP="00FB7D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7D27">
                              <w:rPr>
                                <w:b/>
                                <w:sz w:val="28"/>
                                <w:szCs w:val="28"/>
                              </w:rPr>
                              <w:t>Open Discussion</w:t>
                            </w:r>
                            <w:r w:rsidR="006571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305AE" w:rsidRP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5AE">
                              <w:rPr>
                                <w:sz w:val="28"/>
                                <w:szCs w:val="28"/>
                              </w:rPr>
                              <w:t>Topics for discussion</w:t>
                            </w:r>
                          </w:p>
                          <w:p w:rsidR="008305AE" w:rsidRP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5AE">
                              <w:rPr>
                                <w:sz w:val="28"/>
                                <w:szCs w:val="28"/>
                              </w:rPr>
                              <w:t>What’s happening on campus</w:t>
                            </w:r>
                          </w:p>
                          <w:p w:rsidR="00E17DF2" w:rsidRPr="00FB7D27" w:rsidRDefault="00E17DF2" w:rsidP="00657183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B7D2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56C7C" w:rsidRPr="00F56C7C" w:rsidRDefault="00F56C7C" w:rsidP="00F56C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b/>
                                <w:sz w:val="28"/>
                                <w:szCs w:val="28"/>
                              </w:rPr>
                              <w:t>Adjourn</w:t>
                            </w:r>
                          </w:p>
                          <w:p w:rsidR="00F56C7C" w:rsidRPr="00F56C7C" w:rsidRDefault="00F56C7C" w:rsidP="00F56C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651E" w:rsidRPr="00E47661" w:rsidRDefault="00AC651E" w:rsidP="00AC651E"/>
                          <w:p w:rsidR="00B44828" w:rsidRPr="005871FE" w:rsidRDefault="00B44828" w:rsidP="009D1A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58.8pt;margin-top:116.85pt;width:342.35pt;height:660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AC651E" w:rsidRPr="00D76C68" w:rsidRDefault="00AC651E" w:rsidP="00AC65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6C68">
                        <w:rPr>
                          <w:b/>
                          <w:sz w:val="28"/>
                          <w:szCs w:val="28"/>
                        </w:rPr>
                        <w:t>Welcome</w:t>
                      </w:r>
                      <w:r w:rsidR="00E17DF2">
                        <w:rPr>
                          <w:b/>
                          <w:sz w:val="28"/>
                          <w:szCs w:val="28"/>
                        </w:rPr>
                        <w:t xml:space="preserve"> and Introductions</w:t>
                      </w:r>
                    </w:p>
                    <w:p w:rsidR="00D76C68" w:rsidRDefault="00D76C68" w:rsidP="00D76C68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C651E" w:rsidRPr="00D76C68" w:rsidRDefault="00AC651E" w:rsidP="00AC65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6C68">
                        <w:rPr>
                          <w:b/>
                          <w:sz w:val="28"/>
                          <w:szCs w:val="28"/>
                        </w:rPr>
                        <w:t>Committee Reports</w:t>
                      </w:r>
                    </w:p>
                    <w:p w:rsidR="00AC651E" w:rsidRPr="00D76C68" w:rsidRDefault="00AC651E" w:rsidP="00AC651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76C68">
                        <w:rPr>
                          <w:sz w:val="28"/>
                          <w:szCs w:val="28"/>
                        </w:rPr>
                        <w:t>Benefits Committee – Russ</w:t>
                      </w:r>
                      <w:r w:rsidR="00F56C7C">
                        <w:rPr>
                          <w:sz w:val="28"/>
                          <w:szCs w:val="28"/>
                        </w:rPr>
                        <w:t xml:space="preserve"> Bauer</w:t>
                      </w:r>
                    </w:p>
                    <w:p w:rsidR="00F56C7C" w:rsidRDefault="00AC651E" w:rsidP="00B85C5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C7C">
                        <w:rPr>
                          <w:sz w:val="28"/>
                          <w:szCs w:val="28"/>
                        </w:rPr>
                        <w:t>Budget Committee –</w:t>
                      </w:r>
                      <w:bookmarkStart w:id="2" w:name="OLE_LINK2"/>
                      <w:r w:rsidR="00E17D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 xml:space="preserve">Shawn </w:t>
                      </w:r>
                      <w:proofErr w:type="spellStart"/>
                      <w:r w:rsidR="00F56C7C" w:rsidRPr="00F56C7C">
                        <w:rPr>
                          <w:sz w:val="28"/>
                          <w:szCs w:val="28"/>
                        </w:rPr>
                        <w:t>Galdeen</w:t>
                      </w:r>
                      <w:proofErr w:type="spellEnd"/>
                    </w:p>
                    <w:p w:rsidR="00AC651E" w:rsidRPr="00F56C7C" w:rsidRDefault="00AC651E" w:rsidP="00B85C5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C7C">
                        <w:rPr>
                          <w:sz w:val="28"/>
                          <w:szCs w:val="28"/>
                        </w:rPr>
                        <w:t xml:space="preserve">Campus Design Advisory Committee </w:t>
                      </w:r>
                      <w:bookmarkEnd w:id="2"/>
                      <w:r w:rsidRPr="00F56C7C">
                        <w:rPr>
                          <w:sz w:val="28"/>
                          <w:szCs w:val="28"/>
                        </w:rPr>
                        <w:t xml:space="preserve">– Lee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Clark</w:t>
                      </w:r>
                    </w:p>
                    <w:p w:rsidR="00F56C7C" w:rsidRDefault="00AC651E" w:rsidP="00F56C7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76C68">
                        <w:rPr>
                          <w:sz w:val="28"/>
                          <w:szCs w:val="28"/>
                        </w:rPr>
                        <w:t>College Council – Shari</w:t>
                      </w:r>
                      <w:r w:rsidR="00C93B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6C7C">
                        <w:rPr>
                          <w:sz w:val="28"/>
                          <w:szCs w:val="28"/>
                        </w:rPr>
                        <w:t>Mayer</w:t>
                      </w:r>
                    </w:p>
                    <w:p w:rsidR="007135E1" w:rsidRPr="00657183" w:rsidRDefault="00657183" w:rsidP="006571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Special Events </w:t>
                      </w:r>
                      <w:r w:rsidR="00227243">
                        <w:rPr>
                          <w:sz w:val="28"/>
                          <w:szCs w:val="28"/>
                        </w:rPr>
                        <w:t>Committee</w:t>
                      </w:r>
                      <w:r w:rsidR="006E67C1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Katie Lauer</w:t>
                      </w:r>
                      <w:r w:rsidR="00C93BE3" w:rsidRPr="00F56C7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135E1" w:rsidRDefault="007135E1" w:rsidP="00F56C7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CEDI – Erin Updike</w:t>
                      </w:r>
                    </w:p>
                    <w:p w:rsidR="00770C30" w:rsidRPr="00FB7D27" w:rsidRDefault="007135E1" w:rsidP="00FB7D2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committees</w:t>
                      </w:r>
                    </w:p>
                    <w:p w:rsidR="00657183" w:rsidRPr="00B14993" w:rsidRDefault="00657183" w:rsidP="00B1499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7DF2" w:rsidRPr="00E17DF2" w:rsidRDefault="00F56C7C" w:rsidP="00E17D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17DF2">
                        <w:rPr>
                          <w:b/>
                          <w:sz w:val="28"/>
                          <w:szCs w:val="28"/>
                        </w:rPr>
                        <w:t>New Business/Discussion</w:t>
                      </w:r>
                    </w:p>
                    <w:p w:rsidR="00FB7D27" w:rsidRDefault="00B14993" w:rsidP="00770C3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Open committees</w:t>
                      </w:r>
                    </w:p>
                    <w:p w:rsidR="00B14993" w:rsidRDefault="00B14993" w:rsidP="00B1499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JHB</w:t>
                      </w:r>
                    </w:p>
                    <w:p w:rsidR="00B14993" w:rsidRDefault="00B14993" w:rsidP="00B1499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Human Resource Special Event</w:t>
                      </w:r>
                    </w:p>
                    <w:p w:rsidR="00B14993" w:rsidRDefault="00B14993" w:rsidP="00B1499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Speaker each term – Open Conversations</w:t>
                      </w:r>
                    </w:p>
                    <w:p w:rsidR="00B14993" w:rsidRDefault="00B14993" w:rsidP="00B14993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Carolyn Livingston</w:t>
                      </w:r>
                    </w:p>
                    <w:p w:rsidR="00B14993" w:rsidRDefault="00B14993" w:rsidP="00B1499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Guest Speakers</w:t>
                      </w:r>
                    </w:p>
                    <w:p w:rsid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Catastrophic leave sharing </w:t>
                      </w:r>
                    </w:p>
                    <w:p w:rsidR="008305AE" w:rsidRDefault="00446B1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</w:t>
                      </w:r>
                      <w:r w:rsidR="008305AE">
                        <w:rPr>
                          <w:sz w:val="28"/>
                          <w:szCs w:val="28"/>
                        </w:rPr>
                        <w:t>atie – results of event ideas survey</w:t>
                      </w:r>
                    </w:p>
                    <w:p w:rsid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Meeting Locations</w:t>
                      </w:r>
                    </w:p>
                    <w:p w:rsid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Forum recognition</w:t>
                      </w:r>
                    </w:p>
                    <w:p w:rsid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Upcoming Events</w:t>
                      </w:r>
                    </w:p>
                    <w:p w:rsid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Photo</w:t>
                      </w:r>
                    </w:p>
                    <w:p w:rsidR="008305AE" w:rsidRPr="008305AE" w:rsidRDefault="008305AE" w:rsidP="008305AE">
                      <w:pPr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C806D7" w:rsidRPr="00C806D7" w:rsidRDefault="00C806D7" w:rsidP="00C806D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FB7D27" w:rsidRDefault="00FB7D27" w:rsidP="00FB7D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B7D27">
                        <w:rPr>
                          <w:b/>
                          <w:sz w:val="28"/>
                          <w:szCs w:val="28"/>
                        </w:rPr>
                        <w:t>Open Discussion</w:t>
                      </w:r>
                      <w:r w:rsidR="0065718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305AE" w:rsidRP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305AE">
                        <w:rPr>
                          <w:sz w:val="28"/>
                          <w:szCs w:val="28"/>
                        </w:rPr>
                        <w:t>Topics for discussion</w:t>
                      </w:r>
                    </w:p>
                    <w:p w:rsidR="008305AE" w:rsidRP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305AE">
                        <w:rPr>
                          <w:sz w:val="28"/>
                          <w:szCs w:val="28"/>
                        </w:rPr>
                        <w:t>What’s happening on campus</w:t>
                      </w:r>
                    </w:p>
                    <w:p w:rsidR="00E17DF2" w:rsidRPr="00FB7D27" w:rsidRDefault="00E17DF2" w:rsidP="00657183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FB7D27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F56C7C" w:rsidRPr="00F56C7C" w:rsidRDefault="00F56C7C" w:rsidP="00F56C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56C7C">
                        <w:rPr>
                          <w:b/>
                          <w:sz w:val="28"/>
                          <w:szCs w:val="28"/>
                        </w:rPr>
                        <w:t>Adjourn</w:t>
                      </w:r>
                    </w:p>
                    <w:p w:rsidR="00F56C7C" w:rsidRPr="00F56C7C" w:rsidRDefault="00F56C7C" w:rsidP="00F56C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651E" w:rsidRPr="00E47661" w:rsidRDefault="00AC651E" w:rsidP="00AC651E"/>
                    <w:p w:rsidR="00B44828" w:rsidRPr="005871FE" w:rsidRDefault="00B44828" w:rsidP="009D1A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071D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D79D813" wp14:editId="06632AF8">
                <wp:simplePos x="0" y="0"/>
                <wp:positionH relativeFrom="column">
                  <wp:posOffset>-800100</wp:posOffset>
                </wp:positionH>
                <wp:positionV relativeFrom="paragraph">
                  <wp:posOffset>1292225</wp:posOffset>
                </wp:positionV>
                <wp:extent cx="2743200" cy="3686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E6" w:rsidRPr="000669E6" w:rsidRDefault="00AC651E" w:rsidP="00D76C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  <w:p w:rsidR="000669E6" w:rsidRPr="00D76C68" w:rsidRDefault="000669E6" w:rsidP="00D76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C68" w:rsidRPr="008305AE" w:rsidRDefault="008305AE" w:rsidP="00816027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305AE">
                              <w:rPr>
                                <w:sz w:val="24"/>
                                <w:szCs w:val="24"/>
                              </w:rPr>
                              <w:t>Fall Decorating</w:t>
                            </w:r>
                            <w:r w:rsidR="006E67C1">
                              <w:rPr>
                                <w:sz w:val="24"/>
                                <w:szCs w:val="24"/>
                              </w:rPr>
                              <w:t>: TBD</w:t>
                            </w:r>
                          </w:p>
                          <w:p w:rsidR="008305AE" w:rsidRPr="008305AE" w:rsidRDefault="008305AE" w:rsidP="00816027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305AE">
                              <w:rPr>
                                <w:sz w:val="24"/>
                                <w:szCs w:val="24"/>
                              </w:rPr>
                              <w:t>Coffee Hour</w:t>
                            </w:r>
                            <w:r w:rsidR="002D71AC">
                              <w:rPr>
                                <w:sz w:val="24"/>
                                <w:szCs w:val="24"/>
                              </w:rPr>
                              <w:t>: Tuesday, December 5</w:t>
                            </w:r>
                            <w:r w:rsidR="002D71AC" w:rsidRPr="002D71A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D71AC">
                              <w:rPr>
                                <w:sz w:val="24"/>
                                <w:szCs w:val="24"/>
                              </w:rPr>
                              <w:t>, 9:00-9:30 a.m. @ Sayles Cafe</w:t>
                            </w:r>
                          </w:p>
                          <w:p w:rsidR="008305AE" w:rsidRPr="008305AE" w:rsidRDefault="006E67C1" w:rsidP="00816027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Carolyn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Livingston:</w:t>
                            </w:r>
                            <w:bookmarkStart w:id="3" w:name="_GoBack"/>
                            <w:bookmarkEnd w:id="3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05AE" w:rsidRPr="008305AE">
                              <w:rPr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  <w:p w:rsidR="00E17DF2" w:rsidRDefault="00E17DF2" w:rsidP="00D76C68"/>
                          <w:p w:rsidR="00E17DF2" w:rsidRDefault="00E17DF2" w:rsidP="00D76C68"/>
                          <w:p w:rsidR="00E17DF2" w:rsidRDefault="00E17DF2" w:rsidP="00D76C68"/>
                          <w:p w:rsidR="00E17DF2" w:rsidRDefault="00E17DF2" w:rsidP="00D76C68"/>
                          <w:p w:rsidR="000669E6" w:rsidRDefault="000669E6" w:rsidP="00D76C68"/>
                          <w:p w:rsidR="00D76C68" w:rsidRPr="000669E6" w:rsidRDefault="001F071D" w:rsidP="00D76C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Meeting</w:t>
                            </w:r>
                          </w:p>
                          <w:p w:rsidR="00D76C68" w:rsidRPr="00D76C68" w:rsidRDefault="00D76C68" w:rsidP="00D76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7DF2" w:rsidRDefault="008305AE" w:rsidP="00D76C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October 11, 2017</w:t>
                            </w:r>
                            <w:r w:rsidR="00E17DF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11am - Noon</w:t>
                            </w:r>
                            <w:r w:rsidR="00E17D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071D" w:rsidRPr="00E17DF2" w:rsidRDefault="00E17DF2" w:rsidP="00E17DF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E17DF2">
                              <w:rPr>
                                <w:sz w:val="24"/>
                                <w:szCs w:val="24"/>
                              </w:rPr>
                              <w:t xml:space="preserve">Sayles Hill </w:t>
                            </w:r>
                            <w:r w:rsidR="008305AE">
                              <w:rPr>
                                <w:sz w:val="24"/>
                                <w:szCs w:val="24"/>
                              </w:rPr>
                              <w:t>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63pt;margin-top:101.75pt;width:3in;height:290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" filled="f" stroked="f">
                <v:textbox>
                  <w:txbxContent>
                    <w:p w:rsidR="000669E6" w:rsidRPr="000669E6" w:rsidRDefault="00AC651E" w:rsidP="00D76C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Upcoming Events</w:t>
                      </w:r>
                    </w:p>
                    <w:p w:rsidR="000669E6" w:rsidRPr="00D76C68" w:rsidRDefault="000669E6" w:rsidP="00D76C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76C68" w:rsidRPr="008305AE" w:rsidRDefault="008305AE" w:rsidP="00816027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 w:rsidRPr="008305AE">
                        <w:rPr>
                          <w:sz w:val="24"/>
                          <w:szCs w:val="24"/>
                        </w:rPr>
                        <w:t>Fall Decorating</w:t>
                      </w:r>
                      <w:r w:rsidR="006E67C1">
                        <w:rPr>
                          <w:sz w:val="24"/>
                          <w:szCs w:val="24"/>
                        </w:rPr>
                        <w:t>: TBD</w:t>
                      </w:r>
                    </w:p>
                    <w:p w:rsidR="008305AE" w:rsidRPr="008305AE" w:rsidRDefault="008305AE" w:rsidP="00816027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 w:rsidRPr="008305AE">
                        <w:rPr>
                          <w:sz w:val="24"/>
                          <w:szCs w:val="24"/>
                        </w:rPr>
                        <w:t>Coffee Hour</w:t>
                      </w:r>
                      <w:r w:rsidR="002D71AC">
                        <w:rPr>
                          <w:sz w:val="24"/>
                          <w:szCs w:val="24"/>
                        </w:rPr>
                        <w:t>: Tuesday, December 5</w:t>
                      </w:r>
                      <w:r w:rsidR="002D71AC" w:rsidRPr="002D71A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D71AC">
                        <w:rPr>
                          <w:sz w:val="24"/>
                          <w:szCs w:val="24"/>
                        </w:rPr>
                        <w:t>, 9:00-9:30 a.m. @ Sayles Cafe</w:t>
                      </w:r>
                    </w:p>
                    <w:p w:rsidR="008305AE" w:rsidRPr="008305AE" w:rsidRDefault="006E67C1" w:rsidP="00816027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Carolyn </w:t>
                      </w:r>
                      <w:r>
                        <w:rPr>
                          <w:sz w:val="24"/>
                          <w:szCs w:val="24"/>
                        </w:rPr>
                        <w:t>Livingston:</w:t>
                      </w:r>
                      <w:bookmarkStart w:id="4" w:name="_GoBack"/>
                      <w:bookmarkEnd w:id="4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305AE" w:rsidRPr="008305AE">
                        <w:rPr>
                          <w:sz w:val="24"/>
                          <w:szCs w:val="24"/>
                        </w:rPr>
                        <w:t>TBD</w:t>
                      </w:r>
                    </w:p>
                    <w:p w:rsidR="00E17DF2" w:rsidRDefault="00E17DF2" w:rsidP="00D76C68"/>
                    <w:p w:rsidR="00E17DF2" w:rsidRDefault="00E17DF2" w:rsidP="00D76C68"/>
                    <w:p w:rsidR="00E17DF2" w:rsidRDefault="00E17DF2" w:rsidP="00D76C68"/>
                    <w:p w:rsidR="00E17DF2" w:rsidRDefault="00E17DF2" w:rsidP="00D76C68"/>
                    <w:p w:rsidR="000669E6" w:rsidRDefault="000669E6" w:rsidP="00D76C68"/>
                    <w:p w:rsidR="00D76C68" w:rsidRPr="000669E6" w:rsidRDefault="001F071D" w:rsidP="00D76C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Next Meeting</w:t>
                      </w:r>
                    </w:p>
                    <w:p w:rsidR="00D76C68" w:rsidRPr="00D76C68" w:rsidRDefault="00D76C68" w:rsidP="00D76C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17DF2" w:rsidRDefault="008305AE" w:rsidP="00D76C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October 11, 2017</w:t>
                      </w:r>
                      <w:r w:rsidR="00E17DF2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11am - Noon</w:t>
                      </w:r>
                      <w:r w:rsidR="00E17DF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F071D" w:rsidRPr="00E17DF2" w:rsidRDefault="00E17DF2" w:rsidP="00E17DF2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E17DF2">
                        <w:rPr>
                          <w:sz w:val="24"/>
                          <w:szCs w:val="24"/>
                        </w:rPr>
                        <w:t xml:space="preserve">Sayles Hill </w:t>
                      </w:r>
                      <w:r w:rsidR="008305AE">
                        <w:rPr>
                          <w:sz w:val="24"/>
                          <w:szCs w:val="24"/>
                        </w:rPr>
                        <w:t>252</w:t>
                      </w:r>
                    </w:p>
                  </w:txbxContent>
                </v:textbox>
              </v:shape>
            </w:pict>
          </mc:Fallback>
        </mc:AlternateContent>
      </w:r>
      <w:r w:rsidR="001F071D"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25742C4F" wp14:editId="74D49FB9">
                <wp:simplePos x="0" y="0"/>
                <wp:positionH relativeFrom="margin">
                  <wp:posOffset>-668020</wp:posOffset>
                </wp:positionH>
                <wp:positionV relativeFrom="page">
                  <wp:posOffset>2066925</wp:posOffset>
                </wp:positionV>
                <wp:extent cx="2381250" cy="180975"/>
                <wp:effectExtent l="0" t="0" r="0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3812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C8B1E4" id="AutoShape 7" o:spid="_x0000_s1026" style="position:absolute;margin-left:-52.6pt;margin-top:162.75pt;width:187.5pt;height:14.25pt;flip:y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</w:p>
    <w:sectPr w:rsidR="00500491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58" w:rsidRDefault="003E1A58" w:rsidP="00096EFD">
      <w:r>
        <w:separator/>
      </w:r>
    </w:p>
  </w:endnote>
  <w:endnote w:type="continuationSeparator" w:id="0">
    <w:p w:rsidR="003E1A58" w:rsidRDefault="003E1A58" w:rsidP="0009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58" w:rsidRDefault="003E1A58" w:rsidP="00096EFD">
      <w:r>
        <w:separator/>
      </w:r>
    </w:p>
  </w:footnote>
  <w:footnote w:type="continuationSeparator" w:id="0">
    <w:p w:rsidR="003E1A58" w:rsidRDefault="003E1A58" w:rsidP="0009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004E70B2"/>
    <w:multiLevelType w:val="hybridMultilevel"/>
    <w:tmpl w:val="67B87AF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841633C"/>
    <w:multiLevelType w:val="hybridMultilevel"/>
    <w:tmpl w:val="89BEC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2216B"/>
    <w:multiLevelType w:val="hybridMultilevel"/>
    <w:tmpl w:val="F4D66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595C71"/>
    <w:multiLevelType w:val="hybridMultilevel"/>
    <w:tmpl w:val="2EA25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36DF0"/>
    <w:multiLevelType w:val="hybridMultilevel"/>
    <w:tmpl w:val="AE20A3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3F8B6BEC"/>
    <w:multiLevelType w:val="hybridMultilevel"/>
    <w:tmpl w:val="2BF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74373116"/>
    <w:multiLevelType w:val="hybridMultilevel"/>
    <w:tmpl w:val="A4E0C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AB318D"/>
    <w:multiLevelType w:val="hybridMultilevel"/>
    <w:tmpl w:val="D7AA231A"/>
    <w:lvl w:ilvl="0" w:tplc="E46E07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FE"/>
    <w:rsid w:val="000216F9"/>
    <w:rsid w:val="000669E6"/>
    <w:rsid w:val="00096EFD"/>
    <w:rsid w:val="0011176B"/>
    <w:rsid w:val="0012416E"/>
    <w:rsid w:val="00126BA5"/>
    <w:rsid w:val="001F071D"/>
    <w:rsid w:val="00227243"/>
    <w:rsid w:val="002D71AC"/>
    <w:rsid w:val="002F5063"/>
    <w:rsid w:val="00382D47"/>
    <w:rsid w:val="003E1A58"/>
    <w:rsid w:val="003E6F76"/>
    <w:rsid w:val="00406C17"/>
    <w:rsid w:val="0040729C"/>
    <w:rsid w:val="00407372"/>
    <w:rsid w:val="004268A3"/>
    <w:rsid w:val="00446B1E"/>
    <w:rsid w:val="00490902"/>
    <w:rsid w:val="00500491"/>
    <w:rsid w:val="0050156B"/>
    <w:rsid w:val="00506068"/>
    <w:rsid w:val="005871FE"/>
    <w:rsid w:val="005926DA"/>
    <w:rsid w:val="00657183"/>
    <w:rsid w:val="006903F6"/>
    <w:rsid w:val="00697273"/>
    <w:rsid w:val="006B0306"/>
    <w:rsid w:val="006E67C1"/>
    <w:rsid w:val="007135E1"/>
    <w:rsid w:val="00770C30"/>
    <w:rsid w:val="007B4A9B"/>
    <w:rsid w:val="007B7329"/>
    <w:rsid w:val="007E4385"/>
    <w:rsid w:val="00816027"/>
    <w:rsid w:val="008305AE"/>
    <w:rsid w:val="00862922"/>
    <w:rsid w:val="00862D80"/>
    <w:rsid w:val="00875F91"/>
    <w:rsid w:val="00891B8C"/>
    <w:rsid w:val="008C6931"/>
    <w:rsid w:val="008C7AF3"/>
    <w:rsid w:val="0090340C"/>
    <w:rsid w:val="009B1EB1"/>
    <w:rsid w:val="009D1A15"/>
    <w:rsid w:val="009D70BF"/>
    <w:rsid w:val="00A07CFD"/>
    <w:rsid w:val="00AC651E"/>
    <w:rsid w:val="00AF2DED"/>
    <w:rsid w:val="00B10736"/>
    <w:rsid w:val="00B14993"/>
    <w:rsid w:val="00B44828"/>
    <w:rsid w:val="00B5364C"/>
    <w:rsid w:val="00BE753C"/>
    <w:rsid w:val="00C806D7"/>
    <w:rsid w:val="00C93BE3"/>
    <w:rsid w:val="00CB77B4"/>
    <w:rsid w:val="00CF3123"/>
    <w:rsid w:val="00D34F88"/>
    <w:rsid w:val="00D478A0"/>
    <w:rsid w:val="00D76C68"/>
    <w:rsid w:val="00DA22FF"/>
    <w:rsid w:val="00DC4589"/>
    <w:rsid w:val="00DD1A1E"/>
    <w:rsid w:val="00DD79BE"/>
    <w:rsid w:val="00E17DF2"/>
    <w:rsid w:val="00E42437"/>
    <w:rsid w:val="00E57029"/>
    <w:rsid w:val="00EA1C2C"/>
    <w:rsid w:val="00F56C7C"/>
    <w:rsid w:val="00F62559"/>
    <w:rsid w:val="00F74B74"/>
    <w:rsid w:val="00F85040"/>
    <w:rsid w:val="00FA5AAE"/>
    <w:rsid w:val="00FB7D27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B7"/>
    <w:rPr>
      <w:rFonts w:ascii="Tahoma" w:hAnsi="Tahoma" w:cs="Tahoma"/>
      <w:color w:val="000000"/>
      <w:kern w:val="28"/>
      <w:sz w:val="16"/>
      <w:szCs w:val="16"/>
    </w:rPr>
  </w:style>
  <w:style w:type="character" w:customStyle="1" w:styleId="author3">
    <w:name w:val="author3"/>
    <w:rsid w:val="00FC24B7"/>
  </w:style>
  <w:style w:type="paragraph" w:styleId="Header">
    <w:name w:val="header"/>
    <w:basedOn w:val="Normal"/>
    <w:link w:val="Head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FD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FD"/>
    <w:rPr>
      <w:color w:val="000000"/>
      <w:kern w:val="28"/>
    </w:rPr>
  </w:style>
  <w:style w:type="paragraph" w:styleId="ListParagraph">
    <w:name w:val="List Paragraph"/>
    <w:basedOn w:val="Normal"/>
    <w:qFormat/>
    <w:rsid w:val="00AC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B7"/>
    <w:rPr>
      <w:rFonts w:ascii="Tahoma" w:hAnsi="Tahoma" w:cs="Tahoma"/>
      <w:color w:val="000000"/>
      <w:kern w:val="28"/>
      <w:sz w:val="16"/>
      <w:szCs w:val="16"/>
    </w:rPr>
  </w:style>
  <w:style w:type="character" w:customStyle="1" w:styleId="author3">
    <w:name w:val="author3"/>
    <w:rsid w:val="00FC24B7"/>
  </w:style>
  <w:style w:type="paragraph" w:styleId="Header">
    <w:name w:val="header"/>
    <w:basedOn w:val="Normal"/>
    <w:link w:val="Head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FD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FD"/>
    <w:rPr>
      <w:color w:val="000000"/>
      <w:kern w:val="28"/>
    </w:rPr>
  </w:style>
  <w:style w:type="paragraph" w:styleId="ListParagraph">
    <w:name w:val="List Paragraph"/>
    <w:basedOn w:val="Normal"/>
    <w:qFormat/>
    <w:rsid w:val="00AC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pdik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61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Updike</dc:creator>
  <cp:lastModifiedBy>Melanie Cashin</cp:lastModifiedBy>
  <cp:revision>6</cp:revision>
  <cp:lastPrinted>2016-11-09T17:40:00Z</cp:lastPrinted>
  <dcterms:created xsi:type="dcterms:W3CDTF">2017-09-14T18:50:00Z</dcterms:created>
  <dcterms:modified xsi:type="dcterms:W3CDTF">2017-09-18T19:43:00Z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