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91" w:rsidRDefault="001F071D">
      <w:r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33F3A9E3" wp14:editId="25C93B97">
                <wp:simplePos x="0" y="0"/>
                <wp:positionH relativeFrom="page">
                  <wp:posOffset>1248410</wp:posOffset>
                </wp:positionH>
                <wp:positionV relativeFrom="page">
                  <wp:posOffset>501650</wp:posOffset>
                </wp:positionV>
                <wp:extent cx="5829300" cy="6191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05D3" w:rsidRPr="001F071D" w:rsidRDefault="006805D3" w:rsidP="00AC651E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bookmarkStart w:id="0" w:name="OLE_LINK1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Exempt Staff </w:t>
                            </w:r>
                            <w:r w:rsidRPr="001F071D">
                              <w:rPr>
                                <w:b/>
                                <w:sz w:val="52"/>
                                <w:szCs w:val="52"/>
                              </w:rPr>
                              <w:t>FORUM MEETING</w:t>
                            </w:r>
                          </w:p>
                          <w:p w:rsidR="006805D3" w:rsidRPr="00E47661" w:rsidRDefault="006805D3" w:rsidP="00AC651E"/>
                          <w:bookmarkEnd w:id="0"/>
                          <w:p w:rsidR="006805D3" w:rsidRPr="007B4A9B" w:rsidRDefault="006805D3" w:rsidP="007B4A9B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3A9E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8.3pt;margin-top:39.5pt;width:459pt;height:48.7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6805D3" w:rsidRPr="001F071D" w:rsidRDefault="006805D3" w:rsidP="00AC651E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bookmarkStart w:id="1" w:name="OLE_LINK1"/>
                      <w:r>
                        <w:rPr>
                          <w:b/>
                          <w:sz w:val="52"/>
                          <w:szCs w:val="52"/>
                        </w:rPr>
                        <w:t xml:space="preserve">Exempt Staff </w:t>
                      </w:r>
                      <w:r w:rsidRPr="001F071D">
                        <w:rPr>
                          <w:b/>
                          <w:sz w:val="52"/>
                          <w:szCs w:val="52"/>
                        </w:rPr>
                        <w:t>FORUM MEETING</w:t>
                      </w:r>
                    </w:p>
                    <w:p w:rsidR="006805D3" w:rsidRPr="00E47661" w:rsidRDefault="006805D3" w:rsidP="00AC651E"/>
                    <w:bookmarkEnd w:id="1"/>
                    <w:p w:rsidR="006805D3" w:rsidRPr="007B4A9B" w:rsidRDefault="006805D3" w:rsidP="007B4A9B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651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5F7037" wp14:editId="1860EAE4">
                <wp:simplePos x="0" y="0"/>
                <wp:positionH relativeFrom="page">
                  <wp:posOffset>647700</wp:posOffset>
                </wp:positionH>
                <wp:positionV relativeFrom="page">
                  <wp:posOffset>1485900</wp:posOffset>
                </wp:positionV>
                <wp:extent cx="2257425" cy="1184275"/>
                <wp:effectExtent l="0" t="0" r="952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5D3" w:rsidRPr="00AC651E" w:rsidRDefault="006805D3" w:rsidP="00AC651E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April 18, 2018</w:t>
                            </w:r>
                          </w:p>
                          <w:p w:rsidR="006805D3" w:rsidRPr="00AC651E" w:rsidRDefault="00277673" w:rsidP="00AC651E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Sayles 252</w:t>
                            </w:r>
                          </w:p>
                          <w:p w:rsidR="006805D3" w:rsidRPr="002F5063" w:rsidRDefault="006805D3" w:rsidP="00AC651E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F703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51pt;margin-top:117pt;width:177.75pt;height:93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" filled="f" stroked="f">
                <v:textbox style="mso-fit-shape-to-text:t" inset="3.6pt,,3.6pt">
                  <w:txbxContent>
                    <w:p w:rsidR="006805D3" w:rsidRPr="00AC651E" w:rsidRDefault="006805D3" w:rsidP="00AC651E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April 18, 2018</w:t>
                      </w:r>
                    </w:p>
                    <w:p w:rsidR="006805D3" w:rsidRPr="00AC651E" w:rsidRDefault="00277673" w:rsidP="00AC651E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Sayles 252</w:t>
                      </w:r>
                    </w:p>
                    <w:p w:rsidR="006805D3" w:rsidRPr="002F5063" w:rsidRDefault="006805D3" w:rsidP="00AC651E">
                      <w:pPr>
                        <w:pStyle w:val="Heading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651E"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91FD883" wp14:editId="35C1EF75">
                <wp:simplePos x="0" y="0"/>
                <wp:positionH relativeFrom="page">
                  <wp:posOffset>1328420</wp:posOffset>
                </wp:positionH>
                <wp:positionV relativeFrom="page">
                  <wp:posOffset>1061085</wp:posOffset>
                </wp:positionV>
                <wp:extent cx="5653405" cy="338455"/>
                <wp:effectExtent l="0" t="0" r="4445" b="44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05D3" w:rsidRPr="00DA22FF" w:rsidRDefault="006805D3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FD883" id="Text Box 8" o:spid="_x0000_s1028" type="#_x0000_t202" style="position:absolute;margin-left:104.6pt;margin-top:83.55pt;width:445.15pt;height:26.6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6805D3" w:rsidRPr="00DA22FF" w:rsidRDefault="006805D3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651E"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6C0C3B7C" wp14:editId="2C52F80A">
                <wp:simplePos x="0" y="0"/>
                <wp:positionH relativeFrom="margin">
                  <wp:align>left</wp:align>
                </wp:positionH>
                <wp:positionV relativeFrom="page">
                  <wp:posOffset>1066165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532D18" id="AutoShape 7" o:spid="_x0000_s1026" style="position:absolute;margin-left:0;margin-top:83.95pt;width:476.95pt;height:22.5pt;z-index:25165363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+gk6F94AAAAI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margin" anchory="page"/>
              </v:roundrect>
            </w:pict>
          </mc:Fallback>
        </mc:AlternateContent>
      </w:r>
      <w:r w:rsidR="00AC651E"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06025201" wp14:editId="2210B6F3">
                <wp:simplePos x="0" y="0"/>
                <wp:positionH relativeFrom="page">
                  <wp:posOffset>809625</wp:posOffset>
                </wp:positionH>
                <wp:positionV relativeFrom="page">
                  <wp:posOffset>495300</wp:posOffset>
                </wp:positionV>
                <wp:extent cx="4229100" cy="43815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4381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B5A137" id="AutoShape 4" o:spid="_x0000_s1026" style="position:absolute;margin-left:63.75pt;margin-top:39pt;width:333pt;height:34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7E4385">
        <w:rPr>
          <w:noProof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0B542BDC" wp14:editId="37233B57">
                <wp:simplePos x="0" y="0"/>
                <wp:positionH relativeFrom="margin">
                  <wp:posOffset>-657225</wp:posOffset>
                </wp:positionH>
                <wp:positionV relativeFrom="page">
                  <wp:posOffset>9515475</wp:posOffset>
                </wp:positionV>
                <wp:extent cx="2381250" cy="180975"/>
                <wp:effectExtent l="0" t="0" r="0" b="952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2381250" cy="180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71A6C7" id="AutoShape 7" o:spid="_x0000_s1026" style="position:absolute;margin-left:-51.75pt;margin-top:749.25pt;width:187.5pt;height:14.25pt;flip:y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" fillcolor="navy" stroked="f" strokeweight="0" insetpen="t">
                <v:shadow color="#ccc"/>
                <o:lock v:ext="edit" shapetype="t"/>
                <v:textbox inset="2.88pt,2.88pt,2.88pt,2.88pt"/>
                <w10:wrap anchorx="margin" anchory="page"/>
              </v:roundrect>
            </w:pict>
          </mc:Fallback>
        </mc:AlternateContent>
      </w:r>
      <w:r w:rsidR="007E4385"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5DA836B8" wp14:editId="194820F0">
                <wp:simplePos x="0" y="0"/>
                <wp:positionH relativeFrom="page">
                  <wp:posOffset>333375</wp:posOffset>
                </wp:positionH>
                <wp:positionV relativeFrom="page">
                  <wp:posOffset>295275</wp:posOffset>
                </wp:positionV>
                <wp:extent cx="2642870" cy="9572625"/>
                <wp:effectExtent l="0" t="0" r="5080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42870" cy="9572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A471A" id="Rectangle 3" o:spid="_x0000_s1026" style="position:absolute;margin-left:26.25pt;margin-top:23.25pt;width:208.1pt;height:753.7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" fillcolor="#8db3e2 [1311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p w:rsidR="00500491" w:rsidRPr="0011176B" w:rsidRDefault="00DD337B" w:rsidP="00500491"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B42B951" wp14:editId="39CC16FE">
                <wp:simplePos x="0" y="0"/>
                <wp:positionH relativeFrom="page">
                  <wp:posOffset>3067050</wp:posOffset>
                </wp:positionH>
                <wp:positionV relativeFrom="page">
                  <wp:posOffset>1485900</wp:posOffset>
                </wp:positionV>
                <wp:extent cx="4566285" cy="8382000"/>
                <wp:effectExtent l="0" t="0" r="5715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66285" cy="83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05D3" w:rsidRPr="00D76C68" w:rsidRDefault="006805D3" w:rsidP="00AC65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6C68">
                              <w:rPr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&amp; introductions &amp; group photo</w:t>
                            </w:r>
                          </w:p>
                          <w:p w:rsidR="006805D3" w:rsidRPr="00785A4A" w:rsidRDefault="006805D3" w:rsidP="00785A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805D3" w:rsidRPr="00D76C68" w:rsidRDefault="006805D3" w:rsidP="00AC65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6C68">
                              <w:rPr>
                                <w:b/>
                                <w:sz w:val="28"/>
                                <w:szCs w:val="28"/>
                              </w:rPr>
                              <w:t>Committee Reports</w:t>
                            </w:r>
                          </w:p>
                          <w:p w:rsidR="006805D3" w:rsidRPr="00D76C68" w:rsidRDefault="006805D3" w:rsidP="00AC651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76C68">
                              <w:rPr>
                                <w:sz w:val="28"/>
                                <w:szCs w:val="28"/>
                              </w:rPr>
                              <w:t>Benefits Committee – Russ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Bauer</w:t>
                            </w:r>
                          </w:p>
                          <w:p w:rsidR="006805D3" w:rsidRDefault="006805D3" w:rsidP="006805D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6C7C">
                              <w:rPr>
                                <w:sz w:val="28"/>
                                <w:szCs w:val="28"/>
                              </w:rPr>
                              <w:t>Budget Committee –</w:t>
                            </w:r>
                            <w:bookmarkStart w:id="1" w:name="OLE_LINK2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C7C">
                              <w:rPr>
                                <w:sz w:val="28"/>
                                <w:szCs w:val="28"/>
                              </w:rPr>
                              <w:t>Shawn Galdeen</w:t>
                            </w:r>
                          </w:p>
                          <w:p w:rsidR="006805D3" w:rsidRPr="00F56C7C" w:rsidRDefault="006805D3" w:rsidP="006805D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6C7C">
                              <w:rPr>
                                <w:sz w:val="28"/>
                                <w:szCs w:val="28"/>
                              </w:rPr>
                              <w:t xml:space="preserve">Campus Design Advisory Committee </w:t>
                            </w:r>
                            <w:bookmarkEnd w:id="1"/>
                            <w:r w:rsidRPr="00F56C7C">
                              <w:rPr>
                                <w:sz w:val="28"/>
                                <w:szCs w:val="28"/>
                              </w:rPr>
                              <w:t>– Lee Clark</w:t>
                            </w:r>
                          </w:p>
                          <w:p w:rsidR="006805D3" w:rsidRDefault="006805D3" w:rsidP="00F56C7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76C68">
                              <w:rPr>
                                <w:sz w:val="28"/>
                                <w:szCs w:val="28"/>
                              </w:rPr>
                              <w:t>College Council – Shari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Mayer</w:t>
                            </w:r>
                          </w:p>
                          <w:p w:rsidR="006805D3" w:rsidRPr="00657183" w:rsidRDefault="006805D3" w:rsidP="0065718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Special Events Committee – </w:t>
                            </w:r>
                            <w:r w:rsidRPr="00F56C7C">
                              <w:rPr>
                                <w:sz w:val="28"/>
                                <w:szCs w:val="28"/>
                              </w:rPr>
                              <w:t>Katie Lauer</w:t>
                            </w:r>
                            <w:r w:rsidR="00277673">
                              <w:rPr>
                                <w:sz w:val="28"/>
                                <w:szCs w:val="28"/>
                              </w:rPr>
                              <w:t>/Amanda Williams</w:t>
                            </w:r>
                            <w:r w:rsidRPr="00F56C7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805D3" w:rsidRDefault="006805D3" w:rsidP="00F56C7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CEDI – Erin Updike</w:t>
                            </w:r>
                          </w:p>
                          <w:p w:rsidR="00AE6F54" w:rsidRDefault="00AE6F54" w:rsidP="00AE6F54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Bookstore</w:t>
                            </w:r>
                            <w:r w:rsidR="00C30B8A">
                              <w:rPr>
                                <w:sz w:val="28"/>
                                <w:szCs w:val="28"/>
                              </w:rPr>
                              <w:t xml:space="preserve"> Committee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Toui Mohlke</w:t>
                            </w:r>
                          </w:p>
                          <w:p w:rsidR="00AE6F54" w:rsidRDefault="00C30B8A" w:rsidP="00AE6F54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Circulation Committee – </w:t>
                            </w:r>
                            <w:r w:rsidR="00AE6F54">
                              <w:rPr>
                                <w:sz w:val="28"/>
                                <w:szCs w:val="28"/>
                              </w:rPr>
                              <w:t>Aaron Chaput</w:t>
                            </w:r>
                          </w:p>
                          <w:p w:rsidR="005B1B00" w:rsidRPr="00AE6F54" w:rsidRDefault="005B1B00" w:rsidP="005B1B00">
                            <w:pPr>
                              <w:pStyle w:val="ListParagraph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805D3" w:rsidRPr="00E17DF2" w:rsidRDefault="006805D3" w:rsidP="00E17DF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7DF2">
                              <w:rPr>
                                <w:b/>
                                <w:sz w:val="28"/>
                                <w:szCs w:val="28"/>
                              </w:rPr>
                              <w:t>New Business/Discussion</w:t>
                            </w:r>
                          </w:p>
                          <w:p w:rsidR="006805D3" w:rsidRDefault="00AE6F54" w:rsidP="00770C30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Elections</w:t>
                            </w:r>
                          </w:p>
                          <w:p w:rsidR="006805D3" w:rsidRDefault="006805D3" w:rsidP="005B1B00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Co-chair</w:t>
                            </w:r>
                          </w:p>
                          <w:p w:rsidR="006805D3" w:rsidRDefault="006805D3" w:rsidP="005B1B00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College Council</w:t>
                            </w:r>
                          </w:p>
                          <w:p w:rsidR="006805D3" w:rsidRPr="00D1023F" w:rsidRDefault="006805D3" w:rsidP="005B1B00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Special Events</w:t>
                            </w:r>
                          </w:p>
                          <w:p w:rsidR="006805D3" w:rsidRDefault="006805D3" w:rsidP="00DD337B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Upcoming Events</w:t>
                            </w:r>
                          </w:p>
                          <w:p w:rsidR="006805D3" w:rsidRPr="00C30B8A" w:rsidRDefault="005B1B00" w:rsidP="00C30B8A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Meeting w/President</w:t>
                            </w:r>
                          </w:p>
                          <w:p w:rsidR="006805D3" w:rsidRPr="00C806D7" w:rsidRDefault="006805D3" w:rsidP="00C806D7">
                            <w:pPr>
                              <w:pStyle w:val="ListParagraph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805D3" w:rsidRDefault="006805D3" w:rsidP="00FB7D2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7D27">
                              <w:rPr>
                                <w:b/>
                                <w:sz w:val="28"/>
                                <w:szCs w:val="28"/>
                              </w:rPr>
                              <w:t>Open Discussion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805D3" w:rsidRPr="008305AE" w:rsidRDefault="006805D3" w:rsidP="008305AE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305AE">
                              <w:rPr>
                                <w:sz w:val="28"/>
                                <w:szCs w:val="28"/>
                              </w:rPr>
                              <w:t>Topics for discussion</w:t>
                            </w:r>
                          </w:p>
                          <w:p w:rsidR="00C30B8A" w:rsidRDefault="006805D3" w:rsidP="00D075CF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305AE">
                              <w:rPr>
                                <w:sz w:val="28"/>
                                <w:szCs w:val="28"/>
                              </w:rPr>
                              <w:t>What’s happening on campus</w:t>
                            </w:r>
                          </w:p>
                          <w:p w:rsidR="006805D3" w:rsidRPr="00D075CF" w:rsidRDefault="00C30B8A" w:rsidP="00C30B8A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Carls Talk Back</w:t>
                            </w:r>
                            <w:bookmarkStart w:id="2" w:name="_GoBack"/>
                            <w:bookmarkEnd w:id="2"/>
                            <w:r w:rsidR="006805D3" w:rsidRPr="00D075CF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805D3" w:rsidRPr="00F56C7C" w:rsidRDefault="006805D3" w:rsidP="00F56C7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6C7C">
                              <w:rPr>
                                <w:b/>
                                <w:sz w:val="28"/>
                                <w:szCs w:val="28"/>
                              </w:rPr>
                              <w:t>Adjourn</w:t>
                            </w:r>
                          </w:p>
                          <w:p w:rsidR="006805D3" w:rsidRPr="00F56C7C" w:rsidRDefault="006805D3" w:rsidP="00F56C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805D3" w:rsidRPr="00E47661" w:rsidRDefault="006805D3" w:rsidP="00AC651E"/>
                          <w:p w:rsidR="006805D3" w:rsidRPr="005871FE" w:rsidRDefault="006805D3" w:rsidP="009D1A1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2B951" id="Text Box 9" o:spid="_x0000_s1029" type="#_x0000_t202" style="position:absolute;margin-left:241.5pt;margin-top:117pt;width:359.55pt;height:660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6805D3" w:rsidRPr="00D76C68" w:rsidRDefault="006805D3" w:rsidP="00AC651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D76C68">
                        <w:rPr>
                          <w:b/>
                          <w:sz w:val="28"/>
                          <w:szCs w:val="28"/>
                        </w:rPr>
                        <w:t>Welcome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&amp; introductions &amp; group photo</w:t>
                      </w:r>
                    </w:p>
                    <w:p w:rsidR="006805D3" w:rsidRPr="00785A4A" w:rsidRDefault="006805D3" w:rsidP="00785A4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805D3" w:rsidRPr="00D76C68" w:rsidRDefault="006805D3" w:rsidP="00AC651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D76C68">
                        <w:rPr>
                          <w:b/>
                          <w:sz w:val="28"/>
                          <w:szCs w:val="28"/>
                        </w:rPr>
                        <w:t>Committee Reports</w:t>
                      </w:r>
                    </w:p>
                    <w:p w:rsidR="006805D3" w:rsidRPr="00D76C68" w:rsidRDefault="006805D3" w:rsidP="00AC651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D76C68">
                        <w:rPr>
                          <w:sz w:val="28"/>
                          <w:szCs w:val="28"/>
                        </w:rPr>
                        <w:t>Benefits Committee – Russ</w:t>
                      </w:r>
                      <w:r>
                        <w:rPr>
                          <w:sz w:val="28"/>
                          <w:szCs w:val="28"/>
                        </w:rPr>
                        <w:t xml:space="preserve"> Bauer</w:t>
                      </w:r>
                    </w:p>
                    <w:p w:rsidR="006805D3" w:rsidRDefault="006805D3" w:rsidP="006805D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F56C7C">
                        <w:rPr>
                          <w:sz w:val="28"/>
                          <w:szCs w:val="28"/>
                        </w:rPr>
                        <w:t>Budget Committee –</w:t>
                      </w:r>
                      <w:bookmarkStart w:id="3" w:name="OLE_LINK2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56C7C">
                        <w:rPr>
                          <w:sz w:val="28"/>
                          <w:szCs w:val="28"/>
                        </w:rPr>
                        <w:t>Shawn Galdeen</w:t>
                      </w:r>
                    </w:p>
                    <w:p w:rsidR="006805D3" w:rsidRPr="00F56C7C" w:rsidRDefault="006805D3" w:rsidP="006805D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F56C7C">
                        <w:rPr>
                          <w:sz w:val="28"/>
                          <w:szCs w:val="28"/>
                        </w:rPr>
                        <w:t xml:space="preserve">Campus Design Advisory Committee </w:t>
                      </w:r>
                      <w:bookmarkEnd w:id="3"/>
                      <w:r w:rsidRPr="00F56C7C">
                        <w:rPr>
                          <w:sz w:val="28"/>
                          <w:szCs w:val="28"/>
                        </w:rPr>
                        <w:t>– Lee Clark</w:t>
                      </w:r>
                    </w:p>
                    <w:p w:rsidR="006805D3" w:rsidRDefault="006805D3" w:rsidP="00F56C7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D76C68">
                        <w:rPr>
                          <w:sz w:val="28"/>
                          <w:szCs w:val="28"/>
                        </w:rPr>
                        <w:t>College Council – Shari</w:t>
                      </w:r>
                      <w:r>
                        <w:rPr>
                          <w:sz w:val="28"/>
                          <w:szCs w:val="28"/>
                        </w:rPr>
                        <w:t xml:space="preserve"> Mayer</w:t>
                      </w:r>
                    </w:p>
                    <w:p w:rsidR="006805D3" w:rsidRPr="00657183" w:rsidRDefault="006805D3" w:rsidP="0065718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Special Events Committee – </w:t>
                      </w:r>
                      <w:r w:rsidRPr="00F56C7C">
                        <w:rPr>
                          <w:sz w:val="28"/>
                          <w:szCs w:val="28"/>
                        </w:rPr>
                        <w:t>Katie Lauer</w:t>
                      </w:r>
                      <w:r w:rsidR="00277673">
                        <w:rPr>
                          <w:sz w:val="28"/>
                          <w:szCs w:val="28"/>
                        </w:rPr>
                        <w:t>/Amanda Williams</w:t>
                      </w:r>
                      <w:r w:rsidRPr="00F56C7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805D3" w:rsidRDefault="006805D3" w:rsidP="00F56C7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CEDI – Erin Updike</w:t>
                      </w:r>
                    </w:p>
                    <w:p w:rsidR="00AE6F54" w:rsidRDefault="00AE6F54" w:rsidP="00AE6F54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Bookstore</w:t>
                      </w:r>
                      <w:r w:rsidR="00C30B8A">
                        <w:rPr>
                          <w:sz w:val="28"/>
                          <w:szCs w:val="28"/>
                        </w:rPr>
                        <w:t xml:space="preserve"> Committee</w:t>
                      </w:r>
                      <w:r>
                        <w:rPr>
                          <w:sz w:val="28"/>
                          <w:szCs w:val="28"/>
                        </w:rPr>
                        <w:t xml:space="preserve"> – Toui Mohlke</w:t>
                      </w:r>
                    </w:p>
                    <w:p w:rsidR="00AE6F54" w:rsidRDefault="00C30B8A" w:rsidP="00AE6F54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Circulation Committee – </w:t>
                      </w:r>
                      <w:r w:rsidR="00AE6F54">
                        <w:rPr>
                          <w:sz w:val="28"/>
                          <w:szCs w:val="28"/>
                        </w:rPr>
                        <w:t>Aaron Chaput</w:t>
                      </w:r>
                    </w:p>
                    <w:p w:rsidR="005B1B00" w:rsidRPr="00AE6F54" w:rsidRDefault="005B1B00" w:rsidP="005B1B00">
                      <w:pPr>
                        <w:pStyle w:val="ListParagraph"/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:rsidR="006805D3" w:rsidRPr="00E17DF2" w:rsidRDefault="006805D3" w:rsidP="00E17DF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E17DF2">
                        <w:rPr>
                          <w:b/>
                          <w:sz w:val="28"/>
                          <w:szCs w:val="28"/>
                        </w:rPr>
                        <w:t>New Business/Discussion</w:t>
                      </w:r>
                    </w:p>
                    <w:p w:rsidR="006805D3" w:rsidRDefault="00AE6F54" w:rsidP="00770C30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Elections</w:t>
                      </w:r>
                    </w:p>
                    <w:p w:rsidR="006805D3" w:rsidRDefault="006805D3" w:rsidP="005B1B00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Co-chair</w:t>
                      </w:r>
                    </w:p>
                    <w:p w:rsidR="006805D3" w:rsidRDefault="006805D3" w:rsidP="005B1B00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College Council</w:t>
                      </w:r>
                    </w:p>
                    <w:p w:rsidR="006805D3" w:rsidRPr="00D1023F" w:rsidRDefault="006805D3" w:rsidP="005B1B00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Special Events</w:t>
                      </w:r>
                    </w:p>
                    <w:p w:rsidR="006805D3" w:rsidRDefault="006805D3" w:rsidP="00DD337B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Upcoming Events</w:t>
                      </w:r>
                    </w:p>
                    <w:p w:rsidR="006805D3" w:rsidRPr="00C30B8A" w:rsidRDefault="005B1B00" w:rsidP="00C30B8A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Meeting w/President</w:t>
                      </w:r>
                    </w:p>
                    <w:p w:rsidR="006805D3" w:rsidRPr="00C806D7" w:rsidRDefault="006805D3" w:rsidP="00C806D7">
                      <w:pPr>
                        <w:pStyle w:val="ListParagraph"/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:rsidR="006805D3" w:rsidRDefault="006805D3" w:rsidP="00FB7D2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FB7D27">
                        <w:rPr>
                          <w:b/>
                          <w:sz w:val="28"/>
                          <w:szCs w:val="28"/>
                        </w:rPr>
                        <w:t>Open Discussion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805D3" w:rsidRPr="008305AE" w:rsidRDefault="006805D3" w:rsidP="008305AE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8305AE">
                        <w:rPr>
                          <w:sz w:val="28"/>
                          <w:szCs w:val="28"/>
                        </w:rPr>
                        <w:t>Topics for discussion</w:t>
                      </w:r>
                    </w:p>
                    <w:p w:rsidR="00C30B8A" w:rsidRDefault="006805D3" w:rsidP="00D075CF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8305AE">
                        <w:rPr>
                          <w:sz w:val="28"/>
                          <w:szCs w:val="28"/>
                        </w:rPr>
                        <w:t>What’s happening on campus</w:t>
                      </w:r>
                    </w:p>
                    <w:p w:rsidR="006805D3" w:rsidRPr="00D075CF" w:rsidRDefault="00C30B8A" w:rsidP="00C30B8A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Carls Talk Back</w:t>
                      </w:r>
                      <w:bookmarkStart w:id="4" w:name="_GoBack"/>
                      <w:bookmarkEnd w:id="4"/>
                      <w:r w:rsidR="006805D3" w:rsidRPr="00D075CF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6805D3" w:rsidRPr="00F56C7C" w:rsidRDefault="006805D3" w:rsidP="00F56C7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F56C7C">
                        <w:rPr>
                          <w:b/>
                          <w:sz w:val="28"/>
                          <w:szCs w:val="28"/>
                        </w:rPr>
                        <w:t>Adjourn</w:t>
                      </w:r>
                    </w:p>
                    <w:p w:rsidR="006805D3" w:rsidRPr="00F56C7C" w:rsidRDefault="006805D3" w:rsidP="00F56C7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805D3" w:rsidRPr="00E47661" w:rsidRDefault="006805D3" w:rsidP="00AC651E"/>
                    <w:p w:rsidR="006805D3" w:rsidRPr="005871FE" w:rsidRDefault="006805D3" w:rsidP="009D1A15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7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DA5"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3D79D813" wp14:editId="06632AF8">
                <wp:simplePos x="0" y="0"/>
                <wp:positionH relativeFrom="column">
                  <wp:posOffset>-729343</wp:posOffset>
                </wp:positionH>
                <wp:positionV relativeFrom="paragraph">
                  <wp:posOffset>1290864</wp:posOffset>
                </wp:positionV>
                <wp:extent cx="2447472" cy="3686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472" cy="3686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5D3" w:rsidRDefault="006805D3" w:rsidP="00A8149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Upcoming Events</w:t>
                            </w:r>
                          </w:p>
                          <w:p w:rsidR="006805D3" w:rsidRDefault="006805D3" w:rsidP="00D76C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05D3" w:rsidRDefault="006805D3" w:rsidP="00D76C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Forum Conversation with President Poskanzer, </w:t>
                            </w:r>
                            <w:r w:rsidR="00277673">
                              <w:rPr>
                                <w:sz w:val="24"/>
                                <w:szCs w:val="24"/>
                              </w:rPr>
                              <w:t>May 23</w:t>
                            </w:r>
                            <w:r w:rsidR="00277673" w:rsidRPr="0027767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277673">
                              <w:rPr>
                                <w:sz w:val="24"/>
                                <w:szCs w:val="24"/>
                              </w:rPr>
                              <w:t>, 2-3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p.m.</w:t>
                            </w:r>
                          </w:p>
                          <w:p w:rsidR="006805D3" w:rsidRPr="00B16FCD" w:rsidRDefault="00277673" w:rsidP="00D76C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Weitz 236</w:t>
                            </w:r>
                          </w:p>
                          <w:p w:rsidR="006805D3" w:rsidRDefault="006805D3" w:rsidP="00D76C68"/>
                          <w:p w:rsidR="006805D3" w:rsidRPr="000669E6" w:rsidRDefault="006805D3" w:rsidP="00D76C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Next Meeting</w:t>
                            </w:r>
                          </w:p>
                          <w:p w:rsidR="006805D3" w:rsidRPr="00D76C68" w:rsidRDefault="006805D3" w:rsidP="00D76C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805D3" w:rsidRPr="000A253F" w:rsidRDefault="00277673" w:rsidP="000A253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9D813" id="Text Box 2" o:spid="_x0000_s1030" type="#_x0000_t202" style="position:absolute;margin-left:-57.45pt;margin-top:101.65pt;width:192.7pt;height:290.2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" filled="f" stroked="f">
                <v:textbox>
                  <w:txbxContent>
                    <w:p w:rsidR="006805D3" w:rsidRDefault="006805D3" w:rsidP="00A8149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Upcoming Events</w:t>
                      </w:r>
                    </w:p>
                    <w:p w:rsidR="006805D3" w:rsidRDefault="006805D3" w:rsidP="00D76C6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805D3" w:rsidRDefault="006805D3" w:rsidP="00D76C6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Forum Conversation with President Poskanzer, </w:t>
                      </w:r>
                      <w:r w:rsidR="00277673">
                        <w:rPr>
                          <w:sz w:val="24"/>
                          <w:szCs w:val="24"/>
                        </w:rPr>
                        <w:t>May 23</w:t>
                      </w:r>
                      <w:r w:rsidR="00277673" w:rsidRPr="00277673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277673">
                        <w:rPr>
                          <w:sz w:val="24"/>
                          <w:szCs w:val="24"/>
                        </w:rPr>
                        <w:t>, 2-3</w:t>
                      </w:r>
                      <w:r>
                        <w:rPr>
                          <w:sz w:val="24"/>
                          <w:szCs w:val="24"/>
                        </w:rPr>
                        <w:t xml:space="preserve"> p.m.</w:t>
                      </w:r>
                    </w:p>
                    <w:p w:rsidR="006805D3" w:rsidRPr="00B16FCD" w:rsidRDefault="00277673" w:rsidP="00D76C6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Weitz 236</w:t>
                      </w:r>
                    </w:p>
                    <w:p w:rsidR="006805D3" w:rsidRDefault="006805D3" w:rsidP="00D76C68"/>
                    <w:p w:rsidR="006805D3" w:rsidRPr="000669E6" w:rsidRDefault="006805D3" w:rsidP="00D76C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Next Meeting</w:t>
                      </w:r>
                    </w:p>
                    <w:p w:rsidR="006805D3" w:rsidRPr="00D76C68" w:rsidRDefault="006805D3" w:rsidP="00D76C6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805D3" w:rsidRPr="000A253F" w:rsidRDefault="00277673" w:rsidP="000A253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TBD</w:t>
                      </w:r>
                    </w:p>
                  </w:txbxContent>
                </v:textbox>
              </v:shape>
            </w:pict>
          </mc:Fallback>
        </mc:AlternateContent>
      </w:r>
      <w:r w:rsidR="001F071D">
        <w:rPr>
          <w:noProof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25742C4F" wp14:editId="74D49FB9">
                <wp:simplePos x="0" y="0"/>
                <wp:positionH relativeFrom="margin">
                  <wp:posOffset>-668020</wp:posOffset>
                </wp:positionH>
                <wp:positionV relativeFrom="page">
                  <wp:posOffset>2066925</wp:posOffset>
                </wp:positionV>
                <wp:extent cx="2381250" cy="180975"/>
                <wp:effectExtent l="0" t="0" r="0" b="952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2381250" cy="180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04C877" id="AutoShape 7" o:spid="_x0000_s1026" style="position:absolute;margin-left:-52.6pt;margin-top:162.75pt;width:187.5pt;height:14.25pt;flip:y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" fillcolor="navy" stroked="f" strokeweight="0" insetpen="t">
                <v:shadow color="#ccc"/>
                <o:lock v:ext="edit" shapetype="t"/>
                <v:textbox inset="2.88pt,2.88pt,2.88pt,2.88pt"/>
                <w10:wrap anchorx="margin" anchory="page"/>
              </v:roundrect>
            </w:pict>
          </mc:Fallback>
        </mc:AlternateContent>
      </w:r>
    </w:p>
    <w:sectPr w:rsidR="00500491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D12" w:rsidRDefault="00744D12" w:rsidP="00096EFD">
      <w:r>
        <w:separator/>
      </w:r>
    </w:p>
  </w:endnote>
  <w:endnote w:type="continuationSeparator" w:id="0">
    <w:p w:rsidR="00744D12" w:rsidRDefault="00744D12" w:rsidP="0009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D12" w:rsidRDefault="00744D12" w:rsidP="00096EFD">
      <w:r>
        <w:separator/>
      </w:r>
    </w:p>
  </w:footnote>
  <w:footnote w:type="continuationSeparator" w:id="0">
    <w:p w:rsidR="00744D12" w:rsidRDefault="00744D12" w:rsidP="00096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05F703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bullet1"/>
      </v:shape>
    </w:pict>
  </w:numPicBullet>
  <w:numPicBullet w:numPicBulletId="1">
    <w:pict>
      <v:shape w14:anchorId="591FD883" id="_x0000_i1054" type="#_x0000_t75" style="width:9pt;height:9pt" o:bullet="t">
        <v:imagedata r:id="rId2" o:title="bullet2"/>
      </v:shape>
    </w:pict>
  </w:numPicBullet>
  <w:numPicBullet w:numPicBulletId="2">
    <w:pict>
      <v:shape w14:anchorId="6C0C3B7C" id="_x0000_i1055" type="#_x0000_t75" style="width:9pt;height:9pt" o:bullet="t">
        <v:imagedata r:id="rId3" o:title="bullet3"/>
      </v:shape>
    </w:pict>
  </w:numPicBullet>
  <w:abstractNum w:abstractNumId="0" w15:restartNumberingAfterBreak="0">
    <w:nsid w:val="004E70B2"/>
    <w:multiLevelType w:val="hybridMultilevel"/>
    <w:tmpl w:val="67B87AF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841633C"/>
    <w:multiLevelType w:val="hybridMultilevel"/>
    <w:tmpl w:val="89BEC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216B"/>
    <w:multiLevelType w:val="hybridMultilevel"/>
    <w:tmpl w:val="F4D66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595C71"/>
    <w:multiLevelType w:val="hybridMultilevel"/>
    <w:tmpl w:val="2EA25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36DF0"/>
    <w:multiLevelType w:val="hybridMultilevel"/>
    <w:tmpl w:val="AE20A3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F8B6BEC"/>
    <w:multiLevelType w:val="hybridMultilevel"/>
    <w:tmpl w:val="2BFE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8190C"/>
    <w:multiLevelType w:val="hybridMultilevel"/>
    <w:tmpl w:val="6674E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4373116"/>
    <w:multiLevelType w:val="hybridMultilevel"/>
    <w:tmpl w:val="A4E0C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AB318D"/>
    <w:multiLevelType w:val="hybridMultilevel"/>
    <w:tmpl w:val="D7AA231A"/>
    <w:lvl w:ilvl="0" w:tplc="E46E07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FE"/>
    <w:rsid w:val="000216F9"/>
    <w:rsid w:val="00024808"/>
    <w:rsid w:val="000669E6"/>
    <w:rsid w:val="00096EFD"/>
    <w:rsid w:val="000978D6"/>
    <w:rsid w:val="000A253F"/>
    <w:rsid w:val="000F13F6"/>
    <w:rsid w:val="0011176B"/>
    <w:rsid w:val="0012416E"/>
    <w:rsid w:val="00126BA5"/>
    <w:rsid w:val="00152064"/>
    <w:rsid w:val="001B125A"/>
    <w:rsid w:val="001F071D"/>
    <w:rsid w:val="002040E3"/>
    <w:rsid w:val="00227243"/>
    <w:rsid w:val="0027693A"/>
    <w:rsid w:val="00277673"/>
    <w:rsid w:val="002D71AC"/>
    <w:rsid w:val="002F5063"/>
    <w:rsid w:val="003766AE"/>
    <w:rsid w:val="00377551"/>
    <w:rsid w:val="00382D47"/>
    <w:rsid w:val="003E1A58"/>
    <w:rsid w:val="003E6F76"/>
    <w:rsid w:val="00406C17"/>
    <w:rsid w:val="0040729C"/>
    <w:rsid w:val="00407372"/>
    <w:rsid w:val="004148AB"/>
    <w:rsid w:val="004268A3"/>
    <w:rsid w:val="00446B1E"/>
    <w:rsid w:val="00490902"/>
    <w:rsid w:val="004C54CE"/>
    <w:rsid w:val="004D01AB"/>
    <w:rsid w:val="004E3A9D"/>
    <w:rsid w:val="00500491"/>
    <w:rsid w:val="0050156B"/>
    <w:rsid w:val="00506068"/>
    <w:rsid w:val="005350C7"/>
    <w:rsid w:val="005871FE"/>
    <w:rsid w:val="005926DA"/>
    <w:rsid w:val="005B1B00"/>
    <w:rsid w:val="00657183"/>
    <w:rsid w:val="00665D2C"/>
    <w:rsid w:val="006805D3"/>
    <w:rsid w:val="006903F6"/>
    <w:rsid w:val="00697273"/>
    <w:rsid w:val="006A1B82"/>
    <w:rsid w:val="006A5407"/>
    <w:rsid w:val="006B0306"/>
    <w:rsid w:val="006D3FD6"/>
    <w:rsid w:val="006E67C1"/>
    <w:rsid w:val="007135E1"/>
    <w:rsid w:val="00727E7E"/>
    <w:rsid w:val="0073315B"/>
    <w:rsid w:val="00744D12"/>
    <w:rsid w:val="00770C30"/>
    <w:rsid w:val="00785A4A"/>
    <w:rsid w:val="007B4A9B"/>
    <w:rsid w:val="007B7329"/>
    <w:rsid w:val="007D23A0"/>
    <w:rsid w:val="007E4385"/>
    <w:rsid w:val="00816027"/>
    <w:rsid w:val="008305AE"/>
    <w:rsid w:val="00862922"/>
    <w:rsid w:val="00862D80"/>
    <w:rsid w:val="00875F91"/>
    <w:rsid w:val="00876FDC"/>
    <w:rsid w:val="00891B8C"/>
    <w:rsid w:val="008C6931"/>
    <w:rsid w:val="008C7AF3"/>
    <w:rsid w:val="0090340C"/>
    <w:rsid w:val="009237C6"/>
    <w:rsid w:val="00942C09"/>
    <w:rsid w:val="009B1EB1"/>
    <w:rsid w:val="009D1A15"/>
    <w:rsid w:val="009D70BF"/>
    <w:rsid w:val="00A06A22"/>
    <w:rsid w:val="00A07CFD"/>
    <w:rsid w:val="00A207AA"/>
    <w:rsid w:val="00A4727D"/>
    <w:rsid w:val="00A55C21"/>
    <w:rsid w:val="00A77378"/>
    <w:rsid w:val="00A8149F"/>
    <w:rsid w:val="00AC4DA5"/>
    <w:rsid w:val="00AC651E"/>
    <w:rsid w:val="00AE6F54"/>
    <w:rsid w:val="00AF2DED"/>
    <w:rsid w:val="00B10736"/>
    <w:rsid w:val="00B14993"/>
    <w:rsid w:val="00B16FCD"/>
    <w:rsid w:val="00B44077"/>
    <w:rsid w:val="00B44828"/>
    <w:rsid w:val="00B5364C"/>
    <w:rsid w:val="00BB219F"/>
    <w:rsid w:val="00BE753C"/>
    <w:rsid w:val="00C06C2E"/>
    <w:rsid w:val="00C07EA4"/>
    <w:rsid w:val="00C30B8A"/>
    <w:rsid w:val="00C806D7"/>
    <w:rsid w:val="00C93BE3"/>
    <w:rsid w:val="00CB77B4"/>
    <w:rsid w:val="00CF3123"/>
    <w:rsid w:val="00D075CF"/>
    <w:rsid w:val="00D1023F"/>
    <w:rsid w:val="00D2037D"/>
    <w:rsid w:val="00D34F88"/>
    <w:rsid w:val="00D478A0"/>
    <w:rsid w:val="00D5000B"/>
    <w:rsid w:val="00D76C68"/>
    <w:rsid w:val="00DA22FF"/>
    <w:rsid w:val="00DC4589"/>
    <w:rsid w:val="00DD1A1E"/>
    <w:rsid w:val="00DD337B"/>
    <w:rsid w:val="00DD79BE"/>
    <w:rsid w:val="00E17DF2"/>
    <w:rsid w:val="00E20872"/>
    <w:rsid w:val="00E42437"/>
    <w:rsid w:val="00E57029"/>
    <w:rsid w:val="00EA1C2C"/>
    <w:rsid w:val="00EA2D71"/>
    <w:rsid w:val="00EC15A9"/>
    <w:rsid w:val="00ED3689"/>
    <w:rsid w:val="00F56C7C"/>
    <w:rsid w:val="00F57622"/>
    <w:rsid w:val="00F62559"/>
    <w:rsid w:val="00F72BEB"/>
    <w:rsid w:val="00F74B74"/>
    <w:rsid w:val="00F85040"/>
    <w:rsid w:val="00FA5AAE"/>
    <w:rsid w:val="00FB12E5"/>
    <w:rsid w:val="00FB7D27"/>
    <w:rsid w:val="00F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ABC90E"/>
  <w15:docId w15:val="{94998F8C-D9CA-4996-85BA-E7D56406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B7"/>
    <w:rPr>
      <w:rFonts w:ascii="Tahoma" w:hAnsi="Tahoma" w:cs="Tahoma"/>
      <w:color w:val="000000"/>
      <w:kern w:val="28"/>
      <w:sz w:val="16"/>
      <w:szCs w:val="16"/>
    </w:rPr>
  </w:style>
  <w:style w:type="character" w:customStyle="1" w:styleId="author3">
    <w:name w:val="author3"/>
    <w:rsid w:val="00FC24B7"/>
  </w:style>
  <w:style w:type="paragraph" w:styleId="Header">
    <w:name w:val="header"/>
    <w:basedOn w:val="Normal"/>
    <w:link w:val="HeaderChar"/>
    <w:uiPriority w:val="99"/>
    <w:unhideWhenUsed/>
    <w:rsid w:val="00096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EFD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096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EFD"/>
    <w:rPr>
      <w:color w:val="000000"/>
      <w:kern w:val="28"/>
    </w:rPr>
  </w:style>
  <w:style w:type="paragraph" w:styleId="ListParagraph">
    <w:name w:val="List Paragraph"/>
    <w:basedOn w:val="Normal"/>
    <w:qFormat/>
    <w:rsid w:val="00AC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pdike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309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Updike</dc:creator>
  <cp:lastModifiedBy>Melanie Cashin</cp:lastModifiedBy>
  <cp:revision>4</cp:revision>
  <cp:lastPrinted>2018-04-18T18:55:00Z</cp:lastPrinted>
  <dcterms:created xsi:type="dcterms:W3CDTF">2018-04-04T16:08:00Z</dcterms:created>
  <dcterms:modified xsi:type="dcterms:W3CDTF">2018-04-19T22:06:00Z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