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491" w:rsidRDefault="001F071D"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3F3A9E3" wp14:editId="25C93B97">
                <wp:simplePos x="0" y="0"/>
                <wp:positionH relativeFrom="page">
                  <wp:posOffset>1248410</wp:posOffset>
                </wp:positionH>
                <wp:positionV relativeFrom="page">
                  <wp:posOffset>501650</wp:posOffset>
                </wp:positionV>
                <wp:extent cx="5829300" cy="6191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51E" w:rsidRPr="001F071D" w:rsidRDefault="00FB7D27" w:rsidP="00AC651E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</w:rPr>
                            </w:pPr>
                            <w:bookmarkStart w:id="0" w:name="OLE_LINK1"/>
                            <w:r>
                              <w:rPr>
                                <w:b/>
                                <w:sz w:val="52"/>
                                <w:szCs w:val="52"/>
                              </w:rPr>
                              <w:t xml:space="preserve">Exempt Staff </w:t>
                            </w:r>
                            <w:r w:rsidR="00AC651E" w:rsidRPr="001F071D">
                              <w:rPr>
                                <w:b/>
                                <w:sz w:val="52"/>
                                <w:szCs w:val="52"/>
                              </w:rPr>
                              <w:t>FORUM MEETING</w:t>
                            </w:r>
                          </w:p>
                          <w:p w:rsidR="00AC651E" w:rsidRPr="00E47661" w:rsidRDefault="00AC651E" w:rsidP="00AC651E"/>
                          <w:bookmarkEnd w:id="0"/>
                          <w:p w:rsidR="00DC4589" w:rsidRPr="007B4A9B" w:rsidRDefault="00DC4589" w:rsidP="007B4A9B">
                            <w:pPr>
                              <w:pStyle w:val="Heading1"/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F3A9E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8.3pt;margin-top:39.5pt;width:459pt;height:48.7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AC651E" w:rsidRPr="001F071D" w:rsidRDefault="00FB7D27" w:rsidP="00AC651E">
                      <w:pPr>
                        <w:jc w:val="center"/>
                        <w:rPr>
                          <w:b/>
                          <w:sz w:val="52"/>
                          <w:szCs w:val="52"/>
                        </w:rPr>
                      </w:pPr>
                      <w:bookmarkStart w:id="1" w:name="OLE_LINK1"/>
                      <w:r>
                        <w:rPr>
                          <w:b/>
                          <w:sz w:val="52"/>
                          <w:szCs w:val="52"/>
                        </w:rPr>
                        <w:t xml:space="preserve">Exempt Staff </w:t>
                      </w:r>
                      <w:r w:rsidR="00AC651E" w:rsidRPr="001F071D">
                        <w:rPr>
                          <w:b/>
                          <w:sz w:val="52"/>
                          <w:szCs w:val="52"/>
                        </w:rPr>
                        <w:t>FORUM MEETING</w:t>
                      </w:r>
                    </w:p>
                    <w:p w:rsidR="00AC651E" w:rsidRPr="00E47661" w:rsidRDefault="00AC651E" w:rsidP="00AC651E"/>
                    <w:bookmarkEnd w:id="1"/>
                    <w:p w:rsidR="00DC4589" w:rsidRPr="007B4A9B" w:rsidRDefault="00DC4589" w:rsidP="007B4A9B">
                      <w:pPr>
                        <w:pStyle w:val="Heading1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05F7037" wp14:editId="1860EAE4">
                <wp:simplePos x="0" y="0"/>
                <wp:positionH relativeFrom="page">
                  <wp:posOffset>647700</wp:posOffset>
                </wp:positionH>
                <wp:positionV relativeFrom="page">
                  <wp:posOffset>1485900</wp:posOffset>
                </wp:positionV>
                <wp:extent cx="2257425" cy="1184275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7425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651E" w:rsidRPr="00AC651E" w:rsidRDefault="000A253F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February 14</w:t>
                            </w:r>
                            <w:r w:rsidR="000F13F6">
                              <w:rPr>
                                <w:b/>
                                <w:sz w:val="28"/>
                                <w:szCs w:val="28"/>
                              </w:rPr>
                              <w:t>, 2018</w:t>
                            </w:r>
                          </w:p>
                          <w:p w:rsidR="00AC651E" w:rsidRPr="00AC651E" w:rsidRDefault="000F13F6" w:rsidP="00AC651E">
                            <w:pPr>
                              <w:jc w:val="right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Sayles 252</w:t>
                            </w:r>
                          </w:p>
                          <w:p w:rsidR="00B44828" w:rsidRPr="002F5063" w:rsidRDefault="00B44828" w:rsidP="00AC651E">
                            <w:pPr>
                              <w:pStyle w:val="Heading3"/>
                            </w:pP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5F7037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margin-left:51pt;margin-top:117pt;width:177.75pt;height:93.2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" filled="f" stroked="f">
                <v:textbox style="mso-fit-shape-to-text:t" inset="3.6pt,,3.6pt">
                  <w:txbxContent>
                    <w:p w:rsidR="00AC651E" w:rsidRPr="00AC651E" w:rsidRDefault="000A253F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February 14</w:t>
                      </w:r>
                      <w:r w:rsidR="000F13F6">
                        <w:rPr>
                          <w:b/>
                          <w:sz w:val="28"/>
                          <w:szCs w:val="28"/>
                        </w:rPr>
                        <w:t>, 2018</w:t>
                      </w:r>
                    </w:p>
                    <w:p w:rsidR="00AC651E" w:rsidRPr="00AC651E" w:rsidRDefault="000F13F6" w:rsidP="00AC651E">
                      <w:pPr>
                        <w:jc w:val="right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Sayles 252</w:t>
                      </w:r>
                    </w:p>
                    <w:p w:rsidR="00B44828" w:rsidRPr="002F5063" w:rsidRDefault="00B44828" w:rsidP="00AC651E">
                      <w:pPr>
                        <w:pStyle w:val="Heading3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591FD883" wp14:editId="35C1EF75">
                <wp:simplePos x="0" y="0"/>
                <wp:positionH relativeFrom="page">
                  <wp:posOffset>1328420</wp:posOffset>
                </wp:positionH>
                <wp:positionV relativeFrom="page">
                  <wp:posOffset>1061085</wp:posOffset>
                </wp:positionV>
                <wp:extent cx="5653405" cy="338455"/>
                <wp:effectExtent l="0" t="0" r="4445" b="4445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FD883" id="Text Box 8" o:spid="_x0000_s1028" type="#_x0000_t202" style="position:absolute;margin-left:104.6pt;margin-top:83.55pt;width:445.15pt;height:26.6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6C0C3B7C" wp14:editId="2C52F80A">
                <wp:simplePos x="0" y="0"/>
                <wp:positionH relativeFrom="margin">
                  <wp:align>left</wp:align>
                </wp:positionH>
                <wp:positionV relativeFrom="page">
                  <wp:posOffset>1066165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532D18" id="AutoShape 7" o:spid="_x0000_s1026" style="position:absolute;margin-left:0;margin-top:83.95pt;width:476.95pt;height:22.5pt;z-index:251653632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+gk6F94AAAAI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AC651E"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06025201" wp14:editId="2210B6F3">
                <wp:simplePos x="0" y="0"/>
                <wp:positionH relativeFrom="page">
                  <wp:posOffset>809625</wp:posOffset>
                </wp:positionH>
                <wp:positionV relativeFrom="page">
                  <wp:posOffset>495300</wp:posOffset>
                </wp:positionV>
                <wp:extent cx="4229100" cy="438150"/>
                <wp:effectExtent l="0" t="0" r="0" b="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4381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B5A137" id="AutoShape 4" o:spid="_x0000_s1026" style="position:absolute;margin-left:63.75pt;margin-top:39pt;width:333pt;height:34.5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72064" behindDoc="0" locked="0" layoutInCell="1" allowOverlap="1" wp14:anchorId="0B542BDC" wp14:editId="37233B57">
                <wp:simplePos x="0" y="0"/>
                <wp:positionH relativeFrom="margin">
                  <wp:posOffset>-657225</wp:posOffset>
                </wp:positionH>
                <wp:positionV relativeFrom="page">
                  <wp:posOffset>9515475</wp:posOffset>
                </wp:positionV>
                <wp:extent cx="2381250" cy="180975"/>
                <wp:effectExtent l="0" t="0" r="0" b="9525"/>
                <wp:wrapNone/>
                <wp:docPr id="10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B71A6C7" id="AutoShape 7" o:spid="_x0000_s1026" style="position:absolute;margin-left:-51.75pt;margin-top:749.25pt;width:187.5pt;height:14.25pt;flip:y;z-index:25167206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  <w:r w:rsidR="007E4385">
        <w:rPr>
          <w:noProof/>
        </w:rPr>
        <mc:AlternateContent>
          <mc:Choice Requires="wps">
            <w:drawing>
              <wp:anchor distT="36576" distB="36576" distL="36576" distR="36576" simplePos="0" relativeHeight="251647488" behindDoc="0" locked="0" layoutInCell="1" allowOverlap="1" wp14:anchorId="5DA836B8" wp14:editId="194820F0">
                <wp:simplePos x="0" y="0"/>
                <wp:positionH relativeFrom="page">
                  <wp:posOffset>333375</wp:posOffset>
                </wp:positionH>
                <wp:positionV relativeFrom="page">
                  <wp:posOffset>295275</wp:posOffset>
                </wp:positionV>
                <wp:extent cx="2642870" cy="9572625"/>
                <wp:effectExtent l="0" t="0" r="5080" b="9525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42870" cy="9572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9A471A" id="Rectangle 3" o:spid="_x0000_s1026" style="position:absolute;margin-left:26.25pt;margin-top:23.25pt;width:208.1pt;height:753.75pt;z-index:2516474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" fillcolor="#8db3e2 [1311]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:rsidR="00500491" w:rsidRPr="0011176B" w:rsidRDefault="00AC4DA5" w:rsidP="0050049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6160" behindDoc="0" locked="0" layoutInCell="1" allowOverlap="1" wp14:anchorId="3D79D813" wp14:editId="06632AF8">
                <wp:simplePos x="0" y="0"/>
                <wp:positionH relativeFrom="column">
                  <wp:posOffset>-729343</wp:posOffset>
                </wp:positionH>
                <wp:positionV relativeFrom="paragraph">
                  <wp:posOffset>1290864</wp:posOffset>
                </wp:positionV>
                <wp:extent cx="2447472" cy="36861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472" cy="3686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9E6" w:rsidRPr="000669E6" w:rsidRDefault="00AC651E" w:rsidP="00D76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Upcoming Events</w:t>
                            </w:r>
                          </w:p>
                          <w:p w:rsidR="000669E6" w:rsidRPr="00D76C68" w:rsidRDefault="000669E6" w:rsidP="00D76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E17DF2" w:rsidRPr="000F13F6" w:rsidRDefault="000F13F6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13F6">
                              <w:rPr>
                                <w:sz w:val="24"/>
                                <w:szCs w:val="24"/>
                              </w:rPr>
                              <w:t xml:space="preserve">Open Conversation with Bev Nagel </w:t>
                            </w:r>
                          </w:p>
                          <w:p w:rsidR="000F13F6" w:rsidRPr="000F13F6" w:rsidRDefault="000F13F6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0F13F6">
                              <w:rPr>
                                <w:sz w:val="24"/>
                                <w:szCs w:val="24"/>
                              </w:rPr>
                              <w:t>March 2, 2-3 p.m. Weitz 236</w:t>
                            </w:r>
                          </w:p>
                          <w:p w:rsidR="00E17DF2" w:rsidRDefault="00E17DF2" w:rsidP="00D76C68"/>
                          <w:p w:rsidR="00E17DF2" w:rsidRDefault="00E17DF2" w:rsidP="00D76C68"/>
                          <w:p w:rsidR="00B16FCD" w:rsidRDefault="00B16FCD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6FCD">
                              <w:rPr>
                                <w:sz w:val="24"/>
                                <w:szCs w:val="24"/>
                              </w:rPr>
                              <w:t xml:space="preserve">SAC/Forum Luncheon </w:t>
                            </w:r>
                          </w:p>
                          <w:p w:rsidR="00E17DF2" w:rsidRDefault="00B16FCD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16FCD">
                              <w:rPr>
                                <w:sz w:val="24"/>
                                <w:szCs w:val="24"/>
                              </w:rPr>
                              <w:t>March 29, 12-1 p.m. Great Hall</w:t>
                            </w:r>
                          </w:p>
                          <w:p w:rsidR="00B16FCD" w:rsidRDefault="00B16FCD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B16FCD" w:rsidRDefault="00B16FCD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Forum Conversation with President Poskanzer, April 18, 2:30-3:30 p.m.</w:t>
                            </w:r>
                          </w:p>
                          <w:p w:rsidR="00B16FCD" w:rsidRPr="00B16FCD" w:rsidRDefault="00B16FCD" w:rsidP="00D76C6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Location TBD</w:t>
                            </w:r>
                          </w:p>
                          <w:p w:rsidR="000669E6" w:rsidRDefault="000669E6" w:rsidP="00D76C68"/>
                          <w:p w:rsidR="00D76C68" w:rsidRPr="000669E6" w:rsidRDefault="001F071D" w:rsidP="00D76C6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Next Meeting</w:t>
                            </w:r>
                          </w:p>
                          <w:p w:rsidR="00D76C68" w:rsidRPr="00D76C68" w:rsidRDefault="00D76C68" w:rsidP="00D76C6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A253F" w:rsidRPr="000A253F" w:rsidRDefault="000A253F" w:rsidP="000A253F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March</w:t>
                            </w:r>
                            <w:r w:rsidR="002040E3">
                              <w:rPr>
                                <w:sz w:val="24"/>
                                <w:szCs w:val="24"/>
                              </w:rPr>
                              <w:t xml:space="preserve"> 1</w:t>
                            </w:r>
                            <w:r w:rsidR="000F13F6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  <w:r w:rsidR="002040E3" w:rsidRPr="002040E3">
                              <w:rPr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0F13F6">
                              <w:rPr>
                                <w:sz w:val="24"/>
                                <w:szCs w:val="24"/>
                              </w:rPr>
                              <w:t>, 2018</w:t>
                            </w:r>
                            <w:r w:rsidR="00E17DF2">
                              <w:rPr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3pm-4</w:t>
                            </w:r>
                            <w:r w:rsidR="000F13F6">
                              <w:rPr>
                                <w:sz w:val="24"/>
                                <w:szCs w:val="24"/>
                              </w:rPr>
                              <w:t>pm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Weitz Commons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79D813" id="Text Box 2" o:spid="_x0000_s1029" type="#_x0000_t202" style="position:absolute;margin-left:-57.45pt;margin-top:101.65pt;width:192.7pt;height:290.25pt;z-index:2516761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" filled="f" stroked="f">
                <v:textbox>
                  <w:txbxContent>
                    <w:p w:rsidR="000669E6" w:rsidRPr="000669E6" w:rsidRDefault="00AC651E" w:rsidP="00D76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Upcoming Events</w:t>
                      </w:r>
                    </w:p>
                    <w:p w:rsidR="000669E6" w:rsidRPr="00D76C68" w:rsidRDefault="000669E6" w:rsidP="00D76C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E17DF2" w:rsidRPr="000F13F6" w:rsidRDefault="000F13F6" w:rsidP="00D76C68">
                      <w:pPr>
                        <w:rPr>
                          <w:sz w:val="24"/>
                          <w:szCs w:val="24"/>
                        </w:rPr>
                      </w:pPr>
                      <w:r w:rsidRPr="000F13F6">
                        <w:rPr>
                          <w:sz w:val="24"/>
                          <w:szCs w:val="24"/>
                        </w:rPr>
                        <w:t xml:space="preserve">Open Conversation with Bev Nagel </w:t>
                      </w:r>
                    </w:p>
                    <w:p w:rsidR="000F13F6" w:rsidRPr="000F13F6" w:rsidRDefault="000F13F6" w:rsidP="00D76C68">
                      <w:pPr>
                        <w:rPr>
                          <w:sz w:val="24"/>
                          <w:szCs w:val="24"/>
                        </w:rPr>
                      </w:pPr>
                      <w:r w:rsidRPr="000F13F6">
                        <w:rPr>
                          <w:sz w:val="24"/>
                          <w:szCs w:val="24"/>
                        </w:rPr>
                        <w:t>March 2, 2-3 p.m. Weitz 236</w:t>
                      </w:r>
                    </w:p>
                    <w:p w:rsidR="00E17DF2" w:rsidRDefault="00E17DF2" w:rsidP="00D76C68"/>
                    <w:p w:rsidR="00E17DF2" w:rsidRDefault="00E17DF2" w:rsidP="00D76C68"/>
                    <w:p w:rsidR="00B16FCD" w:rsidRDefault="00B16FCD" w:rsidP="00D76C68">
                      <w:pPr>
                        <w:rPr>
                          <w:sz w:val="24"/>
                          <w:szCs w:val="24"/>
                        </w:rPr>
                      </w:pPr>
                      <w:r w:rsidRPr="00B16FCD">
                        <w:rPr>
                          <w:sz w:val="24"/>
                          <w:szCs w:val="24"/>
                        </w:rPr>
                        <w:t xml:space="preserve">SAC/Forum Luncheon </w:t>
                      </w:r>
                    </w:p>
                    <w:p w:rsidR="00E17DF2" w:rsidRDefault="00B16FCD" w:rsidP="00D76C68">
                      <w:pPr>
                        <w:rPr>
                          <w:sz w:val="24"/>
                          <w:szCs w:val="24"/>
                        </w:rPr>
                      </w:pPr>
                      <w:r w:rsidRPr="00B16FCD">
                        <w:rPr>
                          <w:sz w:val="24"/>
                          <w:szCs w:val="24"/>
                        </w:rPr>
                        <w:t>March 29, 12-1 p.m. Great Hall</w:t>
                      </w:r>
                    </w:p>
                    <w:p w:rsidR="00B16FCD" w:rsidRDefault="00B16FCD" w:rsidP="00D76C68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B16FCD" w:rsidRDefault="00B16FCD" w:rsidP="00D76C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Forum Conversation with President Poskanzer, April 18, 2:30-3:30 p.m.</w:t>
                      </w:r>
                    </w:p>
                    <w:p w:rsidR="00B16FCD" w:rsidRPr="00B16FCD" w:rsidRDefault="00B16FCD" w:rsidP="00D76C6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Location TBD</w:t>
                      </w:r>
                    </w:p>
                    <w:p w:rsidR="000669E6" w:rsidRDefault="000669E6" w:rsidP="00D76C68"/>
                    <w:p w:rsidR="00D76C68" w:rsidRPr="000669E6" w:rsidRDefault="001F071D" w:rsidP="00D76C6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Next Meeting</w:t>
                      </w:r>
                    </w:p>
                    <w:p w:rsidR="00D76C68" w:rsidRPr="00D76C68" w:rsidRDefault="00D76C68" w:rsidP="00D76C68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0A253F" w:rsidRPr="000A253F" w:rsidRDefault="000A253F" w:rsidP="000A253F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March</w:t>
                      </w:r>
                      <w:r w:rsidR="002040E3">
                        <w:rPr>
                          <w:sz w:val="24"/>
                          <w:szCs w:val="24"/>
                        </w:rPr>
                        <w:t xml:space="preserve"> 1</w:t>
                      </w:r>
                      <w:r w:rsidR="000F13F6">
                        <w:rPr>
                          <w:sz w:val="24"/>
                          <w:szCs w:val="24"/>
                        </w:rPr>
                        <w:t>4</w:t>
                      </w:r>
                      <w:r w:rsidR="002040E3" w:rsidRPr="002040E3">
                        <w:rPr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0F13F6">
                        <w:rPr>
                          <w:sz w:val="24"/>
                          <w:szCs w:val="24"/>
                        </w:rPr>
                        <w:t>, 2018</w:t>
                      </w:r>
                      <w:r w:rsidR="00E17DF2">
                        <w:rPr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</w:rPr>
                        <w:t>3pm-4</w:t>
                      </w:r>
                      <w:r w:rsidR="000F13F6">
                        <w:rPr>
                          <w:sz w:val="24"/>
                          <w:szCs w:val="24"/>
                        </w:rPr>
                        <w:t>pm</w:t>
                      </w:r>
                      <w:r>
                        <w:rPr>
                          <w:sz w:val="24"/>
                          <w:szCs w:val="24"/>
                        </w:rPr>
                        <w:t xml:space="preserve"> Weitz Commons</w:t>
                      </w:r>
                    </w:p>
                  </w:txbxContent>
                </v:textbox>
              </v:shape>
            </w:pict>
          </mc:Fallback>
        </mc:AlternateContent>
      </w:r>
      <w:r w:rsidR="0090340C">
        <w:rPr>
          <w:noProof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 wp14:anchorId="2B42B951" wp14:editId="39CC16FE">
                <wp:simplePos x="0" y="0"/>
                <wp:positionH relativeFrom="page">
                  <wp:posOffset>3286663</wp:posOffset>
                </wp:positionH>
                <wp:positionV relativeFrom="page">
                  <wp:posOffset>1483743</wp:posOffset>
                </wp:positionV>
                <wp:extent cx="4347713" cy="83820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47713" cy="838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Welcome</w:t>
                            </w:r>
                            <w:r w:rsidR="006A5407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B219F">
                              <w:rPr>
                                <w:b/>
                                <w:sz w:val="28"/>
                                <w:szCs w:val="28"/>
                              </w:rPr>
                              <w:t>&amp; introductions</w:t>
                            </w:r>
                          </w:p>
                          <w:p w:rsidR="00D76C68" w:rsidRDefault="00D76C68" w:rsidP="00D76C68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0F13F6" w:rsidRPr="000F13F6" w:rsidRDefault="000F13F6" w:rsidP="000F13F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Christopher Tassava</w:t>
                            </w:r>
                          </w:p>
                          <w:p w:rsidR="00BB219F" w:rsidRPr="000F13F6" w:rsidRDefault="006D3FD6" w:rsidP="000F13F6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College planning/</w:t>
                            </w:r>
                            <w:r w:rsidR="000F13F6" w:rsidRPr="000F13F6">
                              <w:rPr>
                                <w:sz w:val="28"/>
                                <w:szCs w:val="28"/>
                              </w:rPr>
                              <w:t>benefit session</w:t>
                            </w:r>
                          </w:p>
                          <w:p w:rsidR="00BB219F" w:rsidRPr="00BB219F" w:rsidRDefault="00BB219F" w:rsidP="00BB219F">
                            <w:pPr>
                              <w:pStyle w:val="ListParagraph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b/>
                                <w:sz w:val="28"/>
                                <w:szCs w:val="28"/>
                              </w:rPr>
                              <w:t>Committee Reports</w:t>
                            </w:r>
                          </w:p>
                          <w:p w:rsidR="00AC651E" w:rsidRPr="00D76C68" w:rsidRDefault="00AC651E" w:rsidP="00AC651E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Benefits Committee – Russ</w:t>
                            </w:r>
                            <w:r w:rsidR="00F56C7C">
                              <w:rPr>
                                <w:sz w:val="28"/>
                                <w:szCs w:val="28"/>
                              </w:rPr>
                              <w:t xml:space="preserve"> Bauer</w:t>
                            </w:r>
                          </w:p>
                          <w:p w:rsidR="00F56C7C" w:rsidRDefault="00AC651E" w:rsidP="00B85C5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>Budget Committee –</w:t>
                            </w:r>
                            <w:bookmarkStart w:id="1" w:name="OLE_LINK2"/>
                            <w:r w:rsidR="00E17DF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Shawn Galdeen</w:t>
                            </w:r>
                          </w:p>
                          <w:p w:rsidR="00AC651E" w:rsidRPr="00F56C7C" w:rsidRDefault="00AC651E" w:rsidP="00B85C55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Campus Design Advisory Committee </w:t>
                            </w:r>
                            <w:bookmarkEnd w:id="1"/>
                            <w:r w:rsidRPr="00F56C7C">
                              <w:rPr>
                                <w:sz w:val="28"/>
                                <w:szCs w:val="28"/>
                              </w:rPr>
                              <w:t xml:space="preserve">– Lee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Clark</w:t>
                            </w:r>
                          </w:p>
                          <w:p w:rsidR="00F56C7C" w:rsidRDefault="00AC651E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D76C68">
                              <w:rPr>
                                <w:sz w:val="28"/>
                                <w:szCs w:val="28"/>
                              </w:rPr>
                              <w:t>College Council – Shari</w:t>
                            </w:r>
                            <w:r w:rsidR="00C93BE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56C7C">
                              <w:rPr>
                                <w:sz w:val="28"/>
                                <w:szCs w:val="28"/>
                              </w:rPr>
                              <w:t>Mayer</w:t>
                            </w:r>
                          </w:p>
                          <w:p w:rsidR="007135E1" w:rsidRPr="00657183" w:rsidRDefault="00657183" w:rsidP="00657183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Special Events </w:t>
                            </w:r>
                            <w:r w:rsidR="00227243">
                              <w:rPr>
                                <w:sz w:val="28"/>
                                <w:szCs w:val="28"/>
                              </w:rPr>
                              <w:t>Committee</w:t>
                            </w:r>
                            <w:r w:rsidR="006E67C1">
                              <w:rPr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 w:rsidR="00F56C7C" w:rsidRPr="00F56C7C">
                              <w:rPr>
                                <w:sz w:val="28"/>
                                <w:szCs w:val="28"/>
                              </w:rPr>
                              <w:t>Katie Lauer</w:t>
                            </w:r>
                            <w:r w:rsidR="00C93BE3" w:rsidRPr="00F56C7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7135E1" w:rsidRDefault="007135E1" w:rsidP="00F56C7C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CEDI – Erin Updike</w:t>
                            </w:r>
                          </w:p>
                          <w:p w:rsidR="00770C30" w:rsidRPr="00FB7D27" w:rsidRDefault="007135E1" w:rsidP="00FB7D27">
                            <w:pPr>
                              <w:pStyle w:val="ListParagraph"/>
                              <w:numPr>
                                <w:ilvl w:val="1"/>
                                <w:numId w:val="5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Other committees</w:t>
                            </w:r>
                          </w:p>
                          <w:p w:rsidR="00657183" w:rsidRPr="00B14993" w:rsidRDefault="00657183" w:rsidP="00B1499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E17DF2" w:rsidRPr="00E17DF2" w:rsidRDefault="00F56C7C" w:rsidP="00E17DF2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E17DF2">
                              <w:rPr>
                                <w:b/>
                                <w:sz w:val="28"/>
                                <w:szCs w:val="28"/>
                              </w:rPr>
                              <w:t>New Business/Discussion</w:t>
                            </w:r>
                          </w:p>
                          <w:p w:rsidR="00AC4DA5" w:rsidRDefault="00AC4DA5" w:rsidP="00770C30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Committee</w:t>
                            </w:r>
                            <w:r w:rsidR="00FB12E5">
                              <w:rPr>
                                <w:sz w:val="28"/>
                                <w:szCs w:val="28"/>
                              </w:rPr>
                              <w:t>s</w:t>
                            </w:r>
                          </w:p>
                          <w:p w:rsidR="000F13F6" w:rsidRDefault="000F13F6" w:rsidP="00FB12E5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Judicial Hearing Board – Anita Fisher Egge</w:t>
                            </w:r>
                          </w:p>
                          <w:p w:rsidR="00FB12E5" w:rsidRDefault="00AC4DA5" w:rsidP="00FB12E5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Bookstore committee</w:t>
                            </w:r>
                            <w:r w:rsidR="00FB12E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A5407">
                              <w:rPr>
                                <w:sz w:val="28"/>
                                <w:szCs w:val="28"/>
                              </w:rPr>
                              <w:t xml:space="preserve">– Melanie </w:t>
                            </w:r>
                            <w:r w:rsidR="00B44077">
                              <w:rPr>
                                <w:sz w:val="28"/>
                                <w:szCs w:val="28"/>
                              </w:rPr>
                              <w:t xml:space="preserve">Cashin </w:t>
                            </w:r>
                            <w:r w:rsidR="006A5407">
                              <w:rPr>
                                <w:sz w:val="28"/>
                                <w:szCs w:val="28"/>
                              </w:rPr>
                              <w:t>filling for now</w:t>
                            </w:r>
                          </w:p>
                          <w:p w:rsidR="000F13F6" w:rsidRDefault="000F13F6" w:rsidP="00FB12E5">
                            <w:pPr>
                              <w:pStyle w:val="ListParagraph"/>
                              <w:numPr>
                                <w:ilvl w:val="2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Various committee positions up this year</w:t>
                            </w:r>
                          </w:p>
                          <w:p w:rsidR="006A5407" w:rsidRDefault="006A5407" w:rsidP="000F13F6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Co-chair</w:t>
                            </w:r>
                          </w:p>
                          <w:p w:rsidR="000F13F6" w:rsidRDefault="000F13F6" w:rsidP="000F13F6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Budget</w:t>
                            </w:r>
                          </w:p>
                          <w:p w:rsidR="000F13F6" w:rsidRDefault="000F13F6" w:rsidP="000F13F6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College Council</w:t>
                            </w:r>
                          </w:p>
                          <w:p w:rsidR="000F13F6" w:rsidRDefault="000F13F6" w:rsidP="000F13F6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Special Events</w:t>
                            </w:r>
                          </w:p>
                          <w:p w:rsidR="006A5407" w:rsidRDefault="006A5407" w:rsidP="000F13F6">
                            <w:pPr>
                              <w:pStyle w:val="ListParagraph"/>
                              <w:numPr>
                                <w:ilvl w:val="3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Bookstore</w:t>
                            </w:r>
                          </w:p>
                          <w:p w:rsidR="00B16FCD" w:rsidRDefault="00B16FCD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Meals on Wheels </w:t>
                            </w:r>
                            <w:r w:rsidR="006D3FD6">
                              <w:rPr>
                                <w:sz w:val="28"/>
                                <w:szCs w:val="28"/>
                              </w:rPr>
                              <w:t xml:space="preserve">organization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volunteer</w:t>
                            </w:r>
                            <w:r w:rsidR="006D3FD6"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  <w:bookmarkStart w:id="2" w:name="_GoBack"/>
                            <w:bookmarkEnd w:id="2"/>
                          </w:p>
                          <w:p w:rsidR="006A5407" w:rsidRDefault="006A5407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Submitted email to Fred re: Security move</w:t>
                            </w:r>
                          </w:p>
                          <w:p w:rsidR="008305AE" w:rsidRPr="00D075CF" w:rsidRDefault="008305AE" w:rsidP="00D075C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Photo</w:t>
                            </w:r>
                          </w:p>
                          <w:p w:rsidR="00C806D7" w:rsidRPr="00C806D7" w:rsidRDefault="00C806D7" w:rsidP="00C806D7">
                            <w:pPr>
                              <w:pStyle w:val="ListParagraph"/>
                              <w:ind w:left="144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FB7D27" w:rsidRDefault="00FB7D27" w:rsidP="00FB7D27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B7D27">
                              <w:rPr>
                                <w:b/>
                                <w:sz w:val="28"/>
                                <w:szCs w:val="28"/>
                              </w:rPr>
                              <w:t>Open Discussion</w:t>
                            </w:r>
                            <w:r w:rsidR="006571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8305AE" w:rsidRPr="008305AE" w:rsidRDefault="008305AE" w:rsidP="008305AE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Topics for discussion</w:t>
                            </w:r>
                          </w:p>
                          <w:p w:rsidR="00E17DF2" w:rsidRPr="00D075CF" w:rsidRDefault="008305AE" w:rsidP="00D075CF">
                            <w:pPr>
                              <w:pStyle w:val="ListParagraph"/>
                              <w:numPr>
                                <w:ilvl w:val="1"/>
                                <w:numId w:val="11"/>
                              </w:numPr>
                              <w:rPr>
                                <w:sz w:val="28"/>
                                <w:szCs w:val="28"/>
                              </w:rPr>
                            </w:pPr>
                            <w:r w:rsidRPr="008305AE">
                              <w:rPr>
                                <w:sz w:val="28"/>
                                <w:szCs w:val="28"/>
                              </w:rPr>
                              <w:t>What’s happening on campus</w:t>
                            </w:r>
                            <w:r w:rsidR="00E17DF2" w:rsidRPr="00D075CF">
                              <w:rPr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F56C7C" w:rsidRPr="00F56C7C" w:rsidRDefault="00F56C7C" w:rsidP="00F56C7C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F56C7C">
                              <w:rPr>
                                <w:b/>
                                <w:sz w:val="28"/>
                                <w:szCs w:val="28"/>
                              </w:rPr>
                              <w:t>Adjourn</w:t>
                            </w:r>
                          </w:p>
                          <w:p w:rsidR="00F56C7C" w:rsidRPr="00F56C7C" w:rsidRDefault="00F56C7C" w:rsidP="00F56C7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AC651E" w:rsidRPr="00E47661" w:rsidRDefault="00AC651E" w:rsidP="00AC651E"/>
                          <w:p w:rsidR="00B44828" w:rsidRPr="005871FE" w:rsidRDefault="00B44828" w:rsidP="009D1A15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720"/>
                              <w:jc w:val="both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42B951" id="Text Box 9" o:spid="_x0000_s1030" type="#_x0000_t202" style="position:absolute;margin-left:258.8pt;margin-top:116.85pt;width:342.35pt;height:660pt;z-index:25165875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" filled="f" stroked="f" strokeweight="0" insetpen="t">
                <o:lock v:ext="edit" shapetype="t"/>
                <v:textbox inset="2.85pt,2.85pt,2.85pt,2.85pt">
                  <w:txbxContent>
                    <w:p w:rsidR="00AC651E" w:rsidRPr="00D76C68" w:rsidRDefault="00AC651E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Welcome</w:t>
                      </w:r>
                      <w:r w:rsidR="006A5407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B219F">
                        <w:rPr>
                          <w:b/>
                          <w:sz w:val="28"/>
                          <w:szCs w:val="28"/>
                        </w:rPr>
                        <w:t>&amp; introductions</w:t>
                      </w:r>
                    </w:p>
                    <w:p w:rsidR="00D76C68" w:rsidRDefault="00D76C68" w:rsidP="00D76C68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0F13F6" w:rsidRPr="000F13F6" w:rsidRDefault="000F13F6" w:rsidP="000F13F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Christopher Tassava</w:t>
                      </w:r>
                    </w:p>
                    <w:p w:rsidR="00BB219F" w:rsidRPr="000F13F6" w:rsidRDefault="006D3FD6" w:rsidP="000F13F6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College planning/</w:t>
                      </w:r>
                      <w:r w:rsidR="000F13F6" w:rsidRPr="000F13F6">
                        <w:rPr>
                          <w:sz w:val="28"/>
                          <w:szCs w:val="28"/>
                        </w:rPr>
                        <w:t>benefit session</w:t>
                      </w:r>
                    </w:p>
                    <w:p w:rsidR="00BB219F" w:rsidRPr="00BB219F" w:rsidRDefault="00BB219F" w:rsidP="00BB219F">
                      <w:pPr>
                        <w:pStyle w:val="ListParagraph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AC651E" w:rsidRPr="00D76C68" w:rsidRDefault="00AC651E" w:rsidP="00AC651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D76C68">
                        <w:rPr>
                          <w:b/>
                          <w:sz w:val="28"/>
                          <w:szCs w:val="28"/>
                        </w:rPr>
                        <w:t>Committee Reports</w:t>
                      </w:r>
                    </w:p>
                    <w:p w:rsidR="00AC651E" w:rsidRPr="00D76C68" w:rsidRDefault="00AC651E" w:rsidP="00AC651E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Benefits Committee – Russ</w:t>
                      </w:r>
                      <w:r w:rsidR="00F56C7C">
                        <w:rPr>
                          <w:sz w:val="28"/>
                          <w:szCs w:val="28"/>
                        </w:rPr>
                        <w:t xml:space="preserve"> Bauer</w:t>
                      </w:r>
                    </w:p>
                    <w:p w:rsidR="00F56C7C" w:rsidRDefault="00AC651E" w:rsidP="00B85C5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>Budget Committee –</w:t>
                      </w:r>
                      <w:bookmarkStart w:id="3" w:name="OLE_LINK2"/>
                      <w:r w:rsidR="00E17DF2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Shawn Galdeen</w:t>
                      </w:r>
                    </w:p>
                    <w:p w:rsidR="00AC651E" w:rsidRPr="00F56C7C" w:rsidRDefault="00AC651E" w:rsidP="00B85C55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F56C7C">
                        <w:rPr>
                          <w:sz w:val="28"/>
                          <w:szCs w:val="28"/>
                        </w:rPr>
                        <w:t xml:space="preserve">Campus Design Advisory Committee </w:t>
                      </w:r>
                      <w:bookmarkEnd w:id="3"/>
                      <w:r w:rsidRPr="00F56C7C">
                        <w:rPr>
                          <w:sz w:val="28"/>
                          <w:szCs w:val="28"/>
                        </w:rPr>
                        <w:t xml:space="preserve">– Lee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Clark</w:t>
                      </w:r>
                    </w:p>
                    <w:p w:rsidR="00F56C7C" w:rsidRDefault="00AC651E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 w:rsidRPr="00D76C68">
                        <w:rPr>
                          <w:sz w:val="28"/>
                          <w:szCs w:val="28"/>
                        </w:rPr>
                        <w:t>College Council – Shari</w:t>
                      </w:r>
                      <w:r w:rsidR="00C93BE3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F56C7C">
                        <w:rPr>
                          <w:sz w:val="28"/>
                          <w:szCs w:val="28"/>
                        </w:rPr>
                        <w:t>Mayer</w:t>
                      </w:r>
                    </w:p>
                    <w:p w:rsidR="007135E1" w:rsidRPr="00657183" w:rsidRDefault="00657183" w:rsidP="00657183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Special Events </w:t>
                      </w:r>
                      <w:r w:rsidR="00227243">
                        <w:rPr>
                          <w:sz w:val="28"/>
                          <w:szCs w:val="28"/>
                        </w:rPr>
                        <w:t>Committee</w:t>
                      </w:r>
                      <w:r w:rsidR="006E67C1">
                        <w:rPr>
                          <w:sz w:val="28"/>
                          <w:szCs w:val="28"/>
                        </w:rPr>
                        <w:t xml:space="preserve"> – </w:t>
                      </w:r>
                      <w:r w:rsidR="00F56C7C" w:rsidRPr="00F56C7C">
                        <w:rPr>
                          <w:sz w:val="28"/>
                          <w:szCs w:val="28"/>
                        </w:rPr>
                        <w:t>Katie Lauer</w:t>
                      </w:r>
                      <w:r w:rsidR="00C93BE3" w:rsidRPr="00F56C7C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:rsidR="007135E1" w:rsidRDefault="007135E1" w:rsidP="00F56C7C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CEDI – Erin Updike</w:t>
                      </w:r>
                    </w:p>
                    <w:p w:rsidR="00770C30" w:rsidRPr="00FB7D27" w:rsidRDefault="007135E1" w:rsidP="00FB7D27">
                      <w:pPr>
                        <w:pStyle w:val="ListParagraph"/>
                        <w:numPr>
                          <w:ilvl w:val="1"/>
                          <w:numId w:val="5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Other committees</w:t>
                      </w:r>
                    </w:p>
                    <w:p w:rsidR="00657183" w:rsidRPr="00B14993" w:rsidRDefault="00657183" w:rsidP="00B14993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E17DF2" w:rsidRPr="00E17DF2" w:rsidRDefault="00F56C7C" w:rsidP="00E17DF2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E17DF2">
                        <w:rPr>
                          <w:b/>
                          <w:sz w:val="28"/>
                          <w:szCs w:val="28"/>
                        </w:rPr>
                        <w:t>New Business/Discussion</w:t>
                      </w:r>
                    </w:p>
                    <w:p w:rsidR="00AC4DA5" w:rsidRDefault="00AC4DA5" w:rsidP="00770C30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Committee</w:t>
                      </w:r>
                      <w:r w:rsidR="00FB12E5">
                        <w:rPr>
                          <w:sz w:val="28"/>
                          <w:szCs w:val="28"/>
                        </w:rPr>
                        <w:t>s</w:t>
                      </w:r>
                    </w:p>
                    <w:p w:rsidR="000F13F6" w:rsidRDefault="000F13F6" w:rsidP="00FB12E5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Judicial Hearing Board – Anita Fisher Egge</w:t>
                      </w:r>
                    </w:p>
                    <w:p w:rsidR="00FB12E5" w:rsidRDefault="00AC4DA5" w:rsidP="00FB12E5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Bookstore committee</w:t>
                      </w:r>
                      <w:r w:rsidR="00FB12E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6A5407">
                        <w:rPr>
                          <w:sz w:val="28"/>
                          <w:szCs w:val="28"/>
                        </w:rPr>
                        <w:t xml:space="preserve">– Melanie </w:t>
                      </w:r>
                      <w:r w:rsidR="00B44077">
                        <w:rPr>
                          <w:sz w:val="28"/>
                          <w:szCs w:val="28"/>
                        </w:rPr>
                        <w:t xml:space="preserve">Cashin </w:t>
                      </w:r>
                      <w:r w:rsidR="006A5407">
                        <w:rPr>
                          <w:sz w:val="28"/>
                          <w:szCs w:val="28"/>
                        </w:rPr>
                        <w:t>filling for now</w:t>
                      </w:r>
                    </w:p>
                    <w:p w:rsidR="000F13F6" w:rsidRDefault="000F13F6" w:rsidP="00FB12E5">
                      <w:pPr>
                        <w:pStyle w:val="ListParagraph"/>
                        <w:numPr>
                          <w:ilvl w:val="2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Various committee positions up this year</w:t>
                      </w:r>
                    </w:p>
                    <w:p w:rsidR="006A5407" w:rsidRDefault="006A5407" w:rsidP="000F13F6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Co-chair</w:t>
                      </w:r>
                    </w:p>
                    <w:p w:rsidR="000F13F6" w:rsidRDefault="000F13F6" w:rsidP="000F13F6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Budget</w:t>
                      </w:r>
                    </w:p>
                    <w:p w:rsidR="000F13F6" w:rsidRDefault="000F13F6" w:rsidP="000F13F6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College Council</w:t>
                      </w:r>
                    </w:p>
                    <w:p w:rsidR="000F13F6" w:rsidRDefault="000F13F6" w:rsidP="000F13F6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Special Events</w:t>
                      </w:r>
                    </w:p>
                    <w:p w:rsidR="006A5407" w:rsidRDefault="006A5407" w:rsidP="000F13F6">
                      <w:pPr>
                        <w:pStyle w:val="ListParagraph"/>
                        <w:numPr>
                          <w:ilvl w:val="3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Bookstore</w:t>
                      </w:r>
                    </w:p>
                    <w:p w:rsidR="00B16FCD" w:rsidRDefault="00B16FCD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Meals on Wheels </w:t>
                      </w:r>
                      <w:r w:rsidR="006D3FD6">
                        <w:rPr>
                          <w:sz w:val="28"/>
                          <w:szCs w:val="28"/>
                        </w:rPr>
                        <w:t xml:space="preserve">organization </w:t>
                      </w:r>
                      <w:r>
                        <w:rPr>
                          <w:sz w:val="28"/>
                          <w:szCs w:val="28"/>
                        </w:rPr>
                        <w:t>volunteer</w:t>
                      </w:r>
                      <w:r w:rsidR="006D3FD6">
                        <w:rPr>
                          <w:sz w:val="28"/>
                          <w:szCs w:val="28"/>
                        </w:rPr>
                        <w:t>?</w:t>
                      </w:r>
                      <w:bookmarkStart w:id="4" w:name="_GoBack"/>
                      <w:bookmarkEnd w:id="4"/>
                    </w:p>
                    <w:p w:rsidR="006A5407" w:rsidRDefault="006A5407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Submitted email to Fred re: Security move</w:t>
                      </w:r>
                    </w:p>
                    <w:p w:rsidR="008305AE" w:rsidRPr="00D075CF" w:rsidRDefault="008305AE" w:rsidP="00D075CF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Photo</w:t>
                      </w:r>
                    </w:p>
                    <w:p w:rsidR="00C806D7" w:rsidRPr="00C806D7" w:rsidRDefault="00C806D7" w:rsidP="00C806D7">
                      <w:pPr>
                        <w:pStyle w:val="ListParagraph"/>
                        <w:ind w:left="1440"/>
                        <w:rPr>
                          <w:sz w:val="28"/>
                          <w:szCs w:val="28"/>
                        </w:rPr>
                      </w:pPr>
                    </w:p>
                    <w:p w:rsidR="00FB7D27" w:rsidRDefault="00FB7D27" w:rsidP="00FB7D27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B7D27">
                        <w:rPr>
                          <w:b/>
                          <w:sz w:val="28"/>
                          <w:szCs w:val="28"/>
                        </w:rPr>
                        <w:t>Open Discussion</w:t>
                      </w:r>
                      <w:r w:rsidR="00657183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:rsidR="008305AE" w:rsidRPr="008305AE" w:rsidRDefault="008305AE" w:rsidP="008305AE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Topics for discussion</w:t>
                      </w:r>
                    </w:p>
                    <w:p w:rsidR="00E17DF2" w:rsidRPr="00D075CF" w:rsidRDefault="008305AE" w:rsidP="00D075CF">
                      <w:pPr>
                        <w:pStyle w:val="ListParagraph"/>
                        <w:numPr>
                          <w:ilvl w:val="1"/>
                          <w:numId w:val="11"/>
                        </w:numPr>
                        <w:rPr>
                          <w:sz w:val="28"/>
                          <w:szCs w:val="28"/>
                        </w:rPr>
                      </w:pPr>
                      <w:r w:rsidRPr="008305AE">
                        <w:rPr>
                          <w:sz w:val="28"/>
                          <w:szCs w:val="28"/>
                        </w:rPr>
                        <w:t>What’s happening on campus</w:t>
                      </w:r>
                      <w:r w:rsidR="00E17DF2" w:rsidRPr="00D075CF">
                        <w:rPr>
                          <w:sz w:val="28"/>
                          <w:szCs w:val="28"/>
                        </w:rPr>
                        <w:br/>
                      </w:r>
                    </w:p>
                    <w:p w:rsidR="00F56C7C" w:rsidRPr="00F56C7C" w:rsidRDefault="00F56C7C" w:rsidP="00F56C7C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rPr>
                          <w:b/>
                          <w:sz w:val="28"/>
                          <w:szCs w:val="28"/>
                        </w:rPr>
                      </w:pPr>
                      <w:r w:rsidRPr="00F56C7C">
                        <w:rPr>
                          <w:b/>
                          <w:sz w:val="28"/>
                          <w:szCs w:val="28"/>
                        </w:rPr>
                        <w:t>Adjourn</w:t>
                      </w:r>
                    </w:p>
                    <w:p w:rsidR="00F56C7C" w:rsidRPr="00F56C7C" w:rsidRDefault="00F56C7C" w:rsidP="00F56C7C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AC651E" w:rsidRPr="00E47661" w:rsidRDefault="00AC651E" w:rsidP="00AC651E"/>
                    <w:p w:rsidR="00B44828" w:rsidRPr="005871FE" w:rsidRDefault="00B44828" w:rsidP="009D1A15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720"/>
                        <w:jc w:val="both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F071D">
        <w:rPr>
          <w:noProof/>
        </w:rPr>
        <mc:AlternateContent>
          <mc:Choice Requires="wps">
            <w:drawing>
              <wp:anchor distT="36576" distB="36576" distL="36576" distR="36576" simplePos="0" relativeHeight="251674112" behindDoc="0" locked="0" layoutInCell="1" allowOverlap="1" wp14:anchorId="25742C4F" wp14:editId="74D49FB9">
                <wp:simplePos x="0" y="0"/>
                <wp:positionH relativeFrom="margin">
                  <wp:posOffset>-668020</wp:posOffset>
                </wp:positionH>
                <wp:positionV relativeFrom="page">
                  <wp:posOffset>2066925</wp:posOffset>
                </wp:positionV>
                <wp:extent cx="2381250" cy="180975"/>
                <wp:effectExtent l="0" t="0" r="0" b="9525"/>
                <wp:wrapNone/>
                <wp:docPr id="12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 flipV="1">
                          <a:off x="0" y="0"/>
                          <a:ext cx="2381250" cy="18097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04C877" id="AutoShape 7" o:spid="_x0000_s1026" style="position:absolute;margin-left:-52.6pt;margin-top:162.75pt;width:187.5pt;height:14.25pt;flip:y;z-index:2516741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" fillcolor="navy" stroked="f" strokeweight="0" insetpen="t">
                <v:shadow color="#ccc"/>
                <o:lock v:ext="edit" shapetype="t"/>
                <v:textbox inset="2.88pt,2.88pt,2.88pt,2.88pt"/>
                <w10:wrap anchorx="margin" anchory="page"/>
              </v:roundrect>
            </w:pict>
          </mc:Fallback>
        </mc:AlternateContent>
      </w:r>
    </w:p>
    <w:sectPr w:rsidR="00500491" w:rsidRPr="0011176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2BEB" w:rsidRDefault="00F72BEB" w:rsidP="00096EFD">
      <w:r>
        <w:separator/>
      </w:r>
    </w:p>
  </w:endnote>
  <w:endnote w:type="continuationSeparator" w:id="0">
    <w:p w:rsidR="00F72BEB" w:rsidRDefault="00F72BEB" w:rsidP="00096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2BEB" w:rsidRDefault="00F72BEB" w:rsidP="00096EFD">
      <w:r>
        <w:separator/>
      </w:r>
    </w:p>
  </w:footnote>
  <w:footnote w:type="continuationSeparator" w:id="0">
    <w:p w:rsidR="00F72BEB" w:rsidRDefault="00F72BEB" w:rsidP="00096E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0602520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11.25pt;height:11.25pt" o:bullet="t">
        <v:imagedata r:id="rId1" o:title="bullet1"/>
      </v:shape>
    </w:pict>
  </w:numPicBullet>
  <w:numPicBullet w:numPicBulletId="1">
    <w:pict>
      <v:shape w14:anchorId="0B542BDC" id="_x0000_i1057" type="#_x0000_t75" style="width:9pt;height:9pt" o:bullet="t">
        <v:imagedata r:id="rId2" o:title="bullet2"/>
      </v:shape>
    </w:pict>
  </w:numPicBullet>
  <w:numPicBullet w:numPicBulletId="2">
    <w:pict>
      <v:shape w14:anchorId="5DA836B8" id="_x0000_i1058" type="#_x0000_t75" style="width:9pt;height:9pt" o:bullet="t">
        <v:imagedata r:id="rId3" o:title="bullet3"/>
      </v:shape>
    </w:pict>
  </w:numPicBullet>
  <w:abstractNum w:abstractNumId="0" w15:restartNumberingAfterBreak="0">
    <w:nsid w:val="004E70B2"/>
    <w:multiLevelType w:val="hybridMultilevel"/>
    <w:tmpl w:val="67B87AF4"/>
    <w:lvl w:ilvl="0" w:tplc="04090009">
      <w:start w:val="1"/>
      <w:numFmt w:val="bullet"/>
      <w:lvlText w:val=""/>
      <w:lvlJc w:val="left"/>
      <w:pPr>
        <w:ind w:left="6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 w15:restartNumberingAfterBreak="0">
    <w:nsid w:val="0841633C"/>
    <w:multiLevelType w:val="hybridMultilevel"/>
    <w:tmpl w:val="89BEC43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2216B"/>
    <w:multiLevelType w:val="hybridMultilevel"/>
    <w:tmpl w:val="F4D663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7595C71"/>
    <w:multiLevelType w:val="hybridMultilevel"/>
    <w:tmpl w:val="2EA2529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36DF0"/>
    <w:multiLevelType w:val="hybridMultilevel"/>
    <w:tmpl w:val="AE20A3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3F8B6BEC"/>
    <w:multiLevelType w:val="hybridMultilevel"/>
    <w:tmpl w:val="2BFE31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98190C"/>
    <w:multiLevelType w:val="hybridMultilevel"/>
    <w:tmpl w:val="6674E4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74373116"/>
    <w:multiLevelType w:val="hybridMultilevel"/>
    <w:tmpl w:val="A4E0CF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7AB318D"/>
    <w:multiLevelType w:val="hybridMultilevel"/>
    <w:tmpl w:val="D7AA231A"/>
    <w:lvl w:ilvl="0" w:tplc="E46E07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1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1FE"/>
    <w:rsid w:val="000216F9"/>
    <w:rsid w:val="00024808"/>
    <w:rsid w:val="000669E6"/>
    <w:rsid w:val="00096EFD"/>
    <w:rsid w:val="000978D6"/>
    <w:rsid w:val="000A253F"/>
    <w:rsid w:val="000F13F6"/>
    <w:rsid w:val="0011176B"/>
    <w:rsid w:val="0012416E"/>
    <w:rsid w:val="00126BA5"/>
    <w:rsid w:val="00152064"/>
    <w:rsid w:val="001F071D"/>
    <w:rsid w:val="002040E3"/>
    <w:rsid w:val="00227243"/>
    <w:rsid w:val="0027693A"/>
    <w:rsid w:val="002D71AC"/>
    <w:rsid w:val="002F5063"/>
    <w:rsid w:val="003766AE"/>
    <w:rsid w:val="00382D47"/>
    <w:rsid w:val="003E1A58"/>
    <w:rsid w:val="003E6F76"/>
    <w:rsid w:val="00406C17"/>
    <w:rsid w:val="0040729C"/>
    <w:rsid w:val="00407372"/>
    <w:rsid w:val="004148AB"/>
    <w:rsid w:val="004268A3"/>
    <w:rsid w:val="00446B1E"/>
    <w:rsid w:val="00490902"/>
    <w:rsid w:val="004C54CE"/>
    <w:rsid w:val="004D01AB"/>
    <w:rsid w:val="00500491"/>
    <w:rsid w:val="0050156B"/>
    <w:rsid w:val="00506068"/>
    <w:rsid w:val="005871FE"/>
    <w:rsid w:val="005926DA"/>
    <w:rsid w:val="00657183"/>
    <w:rsid w:val="00665D2C"/>
    <w:rsid w:val="006903F6"/>
    <w:rsid w:val="00697273"/>
    <w:rsid w:val="006A5407"/>
    <w:rsid w:val="006B0306"/>
    <w:rsid w:val="006D3FD6"/>
    <w:rsid w:val="006E67C1"/>
    <w:rsid w:val="007135E1"/>
    <w:rsid w:val="0073315B"/>
    <w:rsid w:val="00770C30"/>
    <w:rsid w:val="007B4A9B"/>
    <w:rsid w:val="007B7329"/>
    <w:rsid w:val="007E4385"/>
    <w:rsid w:val="00816027"/>
    <w:rsid w:val="008305AE"/>
    <w:rsid w:val="00862922"/>
    <w:rsid w:val="00862D80"/>
    <w:rsid w:val="00875F91"/>
    <w:rsid w:val="00876FDC"/>
    <w:rsid w:val="00891B8C"/>
    <w:rsid w:val="008C6931"/>
    <w:rsid w:val="008C7AF3"/>
    <w:rsid w:val="0090340C"/>
    <w:rsid w:val="009B1EB1"/>
    <w:rsid w:val="009D1A15"/>
    <w:rsid w:val="009D70BF"/>
    <w:rsid w:val="00A07CFD"/>
    <w:rsid w:val="00A207AA"/>
    <w:rsid w:val="00A4727D"/>
    <w:rsid w:val="00A55C21"/>
    <w:rsid w:val="00AC4DA5"/>
    <w:rsid w:val="00AC651E"/>
    <w:rsid w:val="00AF2DED"/>
    <w:rsid w:val="00B10736"/>
    <w:rsid w:val="00B14993"/>
    <w:rsid w:val="00B16FCD"/>
    <w:rsid w:val="00B44077"/>
    <w:rsid w:val="00B44828"/>
    <w:rsid w:val="00B5364C"/>
    <w:rsid w:val="00BB219F"/>
    <w:rsid w:val="00BE753C"/>
    <w:rsid w:val="00C06C2E"/>
    <w:rsid w:val="00C806D7"/>
    <w:rsid w:val="00C93BE3"/>
    <w:rsid w:val="00CB77B4"/>
    <w:rsid w:val="00CF3123"/>
    <w:rsid w:val="00D075CF"/>
    <w:rsid w:val="00D2037D"/>
    <w:rsid w:val="00D34F88"/>
    <w:rsid w:val="00D478A0"/>
    <w:rsid w:val="00D76C68"/>
    <w:rsid w:val="00DA22FF"/>
    <w:rsid w:val="00DC4589"/>
    <w:rsid w:val="00DD1A1E"/>
    <w:rsid w:val="00DD79BE"/>
    <w:rsid w:val="00E17DF2"/>
    <w:rsid w:val="00E20872"/>
    <w:rsid w:val="00E42437"/>
    <w:rsid w:val="00E57029"/>
    <w:rsid w:val="00EA1C2C"/>
    <w:rsid w:val="00EA2D71"/>
    <w:rsid w:val="00EC15A9"/>
    <w:rsid w:val="00ED3689"/>
    <w:rsid w:val="00F56C7C"/>
    <w:rsid w:val="00F57622"/>
    <w:rsid w:val="00F62559"/>
    <w:rsid w:val="00F72BEB"/>
    <w:rsid w:val="00F74B74"/>
    <w:rsid w:val="00F85040"/>
    <w:rsid w:val="00FA5AAE"/>
    <w:rsid w:val="00FB12E5"/>
    <w:rsid w:val="00FB7D27"/>
    <w:rsid w:val="00FC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83B0986"/>
  <w15:docId w15:val="{94998F8C-D9CA-4996-85BA-E7D564068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4B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4B7"/>
    <w:rPr>
      <w:rFonts w:ascii="Tahoma" w:hAnsi="Tahoma" w:cs="Tahoma"/>
      <w:color w:val="000000"/>
      <w:kern w:val="28"/>
      <w:sz w:val="16"/>
      <w:szCs w:val="16"/>
    </w:rPr>
  </w:style>
  <w:style w:type="character" w:customStyle="1" w:styleId="author3">
    <w:name w:val="author3"/>
    <w:rsid w:val="00FC24B7"/>
  </w:style>
  <w:style w:type="paragraph" w:styleId="Header">
    <w:name w:val="header"/>
    <w:basedOn w:val="Normal"/>
    <w:link w:val="Head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6EFD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096EF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6EFD"/>
    <w:rPr>
      <w:color w:val="000000"/>
      <w:kern w:val="28"/>
    </w:rPr>
  </w:style>
  <w:style w:type="paragraph" w:styleId="ListParagraph">
    <w:name w:val="List Paragraph"/>
    <w:basedOn w:val="Normal"/>
    <w:qFormat/>
    <w:rsid w:val="00AC65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05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updik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1588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Carleton College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Erin Updike</dc:creator>
  <cp:lastModifiedBy>Melanie Cashin</cp:lastModifiedBy>
  <cp:revision>5</cp:revision>
  <cp:lastPrinted>2016-11-09T17:40:00Z</cp:lastPrinted>
  <dcterms:created xsi:type="dcterms:W3CDTF">2018-02-07T17:11:00Z</dcterms:created>
  <dcterms:modified xsi:type="dcterms:W3CDTF">2018-02-13T18:48:00Z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